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02C" w14:textId="07D66D2E" w:rsidR="001D0E52" w:rsidRPr="00FF2F2C" w:rsidRDefault="00F842B3" w:rsidP="00443A92">
      <w:pPr>
        <w:rPr>
          <w:rFonts w:cs="Arial"/>
          <w:b/>
          <w:sz w:val="36"/>
          <w:szCs w:val="36"/>
          <w:lang w:val="de-CH"/>
        </w:rPr>
      </w:pPr>
      <w:r w:rsidRPr="00AA523B">
        <w:rPr>
          <w:rFonts w:cs="Arial"/>
          <w:b/>
          <w:sz w:val="36"/>
          <w:szCs w:val="36"/>
          <w:lang w:val="it-IT"/>
        </w:rPr>
        <w:fldChar w:fldCharType="begin"/>
      </w:r>
      <w:r w:rsidRPr="00FF2F2C">
        <w:rPr>
          <w:rFonts w:cs="Arial"/>
          <w:b/>
          <w:sz w:val="36"/>
          <w:szCs w:val="36"/>
          <w:lang w:val="de-CH"/>
        </w:rPr>
        <w:instrText xml:space="preserve"> DOCPROPERTY "QBDTitle" \* MERGEFORMAT </w:instrText>
      </w:r>
      <w:r w:rsidRPr="00AA523B">
        <w:rPr>
          <w:rFonts w:cs="Arial"/>
          <w:b/>
          <w:sz w:val="36"/>
          <w:szCs w:val="36"/>
          <w:lang w:val="it-IT"/>
        </w:rPr>
        <w:fldChar w:fldCharType="separate"/>
      </w:r>
      <w:r w:rsidR="001000B5">
        <w:rPr>
          <w:rFonts w:cs="Arial"/>
          <w:b/>
          <w:sz w:val="36"/>
          <w:szCs w:val="36"/>
          <w:lang w:val="de-CH"/>
        </w:rPr>
        <w:t>Material Erfassungsblatt</w:t>
      </w:r>
      <w:r w:rsidRPr="00AA523B">
        <w:rPr>
          <w:rFonts w:cs="Arial"/>
          <w:b/>
          <w:sz w:val="36"/>
          <w:szCs w:val="36"/>
          <w:lang w:val="it-IT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221"/>
        <w:gridCol w:w="787"/>
        <w:gridCol w:w="1565"/>
        <w:gridCol w:w="2572"/>
        <w:gridCol w:w="2064"/>
      </w:tblGrid>
      <w:tr w:rsidR="005A4015" w:rsidRPr="00FF2F2C" w14:paraId="77DD5F78" w14:textId="77777777" w:rsidTr="001A5698">
        <w:trPr>
          <w:trHeight w:val="356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3D1E8" w14:textId="1EAC3921" w:rsidR="005A4015" w:rsidRPr="00AA523B" w:rsidRDefault="00E930FE" w:rsidP="005A4015">
            <w:pPr>
              <w:rPr>
                <w:rFonts w:cs="Arial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633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5A4015" w:rsidRPr="00AA523B">
              <w:rPr>
                <w:rFonts w:cs="Arial"/>
                <w:sz w:val="22"/>
                <w:szCs w:val="22"/>
              </w:rPr>
              <w:t>Eröffnung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6FD1F" w14:textId="2C88836E" w:rsidR="005A4015" w:rsidRPr="00AA523B" w:rsidRDefault="00E930FE" w:rsidP="001A569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929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FD40B4">
              <w:rPr>
                <w:rFonts w:cs="Arial"/>
                <w:sz w:val="22"/>
                <w:szCs w:val="22"/>
              </w:rPr>
              <w:t>Änderung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23DC4" w14:textId="1A6F0334" w:rsidR="005A4015" w:rsidRPr="00AA523B" w:rsidRDefault="00E930FE" w:rsidP="001A569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849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5A4015" w:rsidRPr="00AA523B">
              <w:rPr>
                <w:rFonts w:cs="Arial"/>
                <w:sz w:val="22"/>
                <w:szCs w:val="22"/>
              </w:rPr>
              <w:t>Inaktivierung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8540E" w14:textId="789C9C51" w:rsidR="005A4015" w:rsidRPr="00AA523B" w:rsidRDefault="00E930FE" w:rsidP="001A569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5139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Rea</w:t>
            </w:r>
            <w:r w:rsidR="005A4015" w:rsidRPr="00AA523B">
              <w:rPr>
                <w:rFonts w:cs="Arial"/>
                <w:sz w:val="22"/>
                <w:szCs w:val="22"/>
              </w:rPr>
              <w:t>ktivierung</w:t>
            </w:r>
          </w:p>
        </w:tc>
      </w:tr>
      <w:tr w:rsidR="0028696F" w:rsidRPr="00FF2F2C" w14:paraId="4B7586A3" w14:textId="77777777" w:rsidTr="001A5698">
        <w:trPr>
          <w:trHeight w:val="35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7C41" w14:textId="77777777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6E40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  <w:bookmarkEnd w:id="0"/>
          </w:p>
        </w:tc>
      </w:tr>
      <w:tr w:rsidR="0028696F" w:rsidRPr="00FF2F2C" w14:paraId="6C602617" w14:textId="77777777" w:rsidTr="001A5698">
        <w:trPr>
          <w:trHeight w:val="35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FA8" w14:textId="58AAD3B0" w:rsidR="0028696F" w:rsidRPr="00FF2F2C" w:rsidRDefault="0028696F" w:rsidP="0028696F">
            <w:pPr>
              <w:rPr>
                <w:rFonts w:cs="Arial"/>
              </w:rPr>
            </w:pPr>
            <w:proofErr w:type="spellStart"/>
            <w:r w:rsidRPr="00FF2F2C">
              <w:rPr>
                <w:rFonts w:cs="Arial"/>
              </w:rPr>
              <w:t>Zulassungsinhaberinwechsel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8F511" w14:textId="2B25C2F8" w:rsidR="0028696F" w:rsidRPr="00FF2F2C" w:rsidRDefault="00E930FE" w:rsidP="0028696F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204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96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696F" w:rsidRPr="00FF2F2C">
              <w:rPr>
                <w:rFonts w:cs="Arial"/>
              </w:rPr>
              <w:t xml:space="preserve"> Ja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82E4" w14:textId="62B55B2A" w:rsidR="0028696F" w:rsidRPr="00FF2F2C" w:rsidRDefault="00E930FE" w:rsidP="0028696F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203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96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696F" w:rsidRPr="00FF2F2C">
              <w:rPr>
                <w:rFonts w:cs="Arial"/>
              </w:rPr>
              <w:t xml:space="preserve"> Nein</w:t>
            </w:r>
          </w:p>
        </w:tc>
      </w:tr>
      <w:tr w:rsidR="0028696F" w:rsidRPr="00FF2F2C" w14:paraId="16340A2D" w14:textId="77777777" w:rsidTr="001A5698">
        <w:trPr>
          <w:trHeight w:val="35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236" w14:textId="77777777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Materialeinführungstermin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5426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28696F" w:rsidRPr="00FF2F2C" w14:paraId="0E630D79" w14:textId="77777777" w:rsidTr="001A5698">
        <w:trPr>
          <w:trHeight w:val="356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7468" w14:textId="25D4E70B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 xml:space="preserve">Partnersparte (wenn mehrere vorhanden, z.B. </w:t>
            </w:r>
            <w:proofErr w:type="spellStart"/>
            <w:r w:rsidRPr="00FF2F2C">
              <w:rPr>
                <w:rFonts w:cs="Arial"/>
              </w:rPr>
              <w:t>Promomaterial</w:t>
            </w:r>
            <w:proofErr w:type="spellEnd"/>
            <w:r w:rsidRPr="00FF2F2C">
              <w:rPr>
                <w:rFonts w:cs="Arial"/>
              </w:rPr>
              <w:t>, Studienmaterial, etc.)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306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</w:tbl>
    <w:p w14:paraId="09088898" w14:textId="77777777" w:rsidR="00D73B25" w:rsidRPr="00FF2F2C" w:rsidRDefault="00D73B25">
      <w:pPr>
        <w:ind w:left="-142"/>
        <w:rPr>
          <w:rFonts w:cs="Arial"/>
        </w:rPr>
      </w:pPr>
    </w:p>
    <w:p w14:paraId="276CD416" w14:textId="77777777" w:rsidR="00D73B25" w:rsidRPr="00FF2F2C" w:rsidRDefault="00D73B25">
      <w:pPr>
        <w:ind w:left="-142"/>
        <w:rPr>
          <w:rFonts w:cs="Arial"/>
          <w:b/>
        </w:rPr>
      </w:pPr>
      <w:r w:rsidRPr="00FF2F2C">
        <w:rPr>
          <w:rFonts w:cs="Arial"/>
          <w:b/>
        </w:rPr>
        <w:t>Materialinformationen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674"/>
        <w:gridCol w:w="2676"/>
      </w:tblGrid>
      <w:tr w:rsidR="00455086" w:rsidRPr="00FF2F2C" w14:paraId="23DA754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5EC" w14:textId="77777777" w:rsidR="00455086" w:rsidRPr="00D201B4" w:rsidRDefault="00455086" w:rsidP="00856454">
            <w:pPr>
              <w:rPr>
                <w:rFonts w:cs="Arial"/>
              </w:rPr>
            </w:pPr>
            <w:r w:rsidRPr="00D201B4">
              <w:rPr>
                <w:rFonts w:cs="Arial"/>
              </w:rPr>
              <w:t xml:space="preserve">Artikel in </w:t>
            </w:r>
            <w:proofErr w:type="spellStart"/>
            <w:r w:rsidRPr="00D201B4">
              <w:rPr>
                <w:rFonts w:cs="Arial"/>
              </w:rPr>
              <w:t>LogIndex</w:t>
            </w:r>
            <w:proofErr w:type="spellEnd"/>
            <w:r w:rsidRPr="00D201B4">
              <w:rPr>
                <w:rFonts w:cs="Arial"/>
              </w:rPr>
              <w:t xml:space="preserve"> vorhanden?</w:t>
            </w:r>
          </w:p>
          <w:p w14:paraId="05529359" w14:textId="140577CC" w:rsidR="00455086" w:rsidRPr="00AA523B" w:rsidRDefault="00455086" w:rsidP="00856454">
            <w:pPr>
              <w:rPr>
                <w:rFonts w:cs="Arial"/>
                <w:b/>
                <w:sz w:val="12"/>
                <w:szCs w:val="12"/>
                <w:highlight w:val="cyan"/>
              </w:rPr>
            </w:pPr>
            <w:r w:rsidRPr="00AA523B">
              <w:rPr>
                <w:rFonts w:cs="Arial"/>
                <w:b/>
                <w:sz w:val="12"/>
                <w:szCs w:val="12"/>
              </w:rPr>
              <w:t xml:space="preserve">Wenn Ja müssen die * Felder </w:t>
            </w:r>
            <w:r w:rsidR="00856454" w:rsidRPr="00D201B4">
              <w:rPr>
                <w:rFonts w:cs="Arial"/>
                <w:b/>
                <w:sz w:val="12"/>
                <w:szCs w:val="12"/>
              </w:rPr>
              <w:t xml:space="preserve">nicht zwingend </w:t>
            </w:r>
            <w:r w:rsidRPr="00AA523B">
              <w:rPr>
                <w:rFonts w:cs="Arial"/>
                <w:b/>
                <w:sz w:val="12"/>
                <w:szCs w:val="12"/>
              </w:rPr>
              <w:t>ausgefüllt werden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F42" w14:textId="1A4FEFDE" w:rsidR="00455086" w:rsidRPr="00FF2F2C" w:rsidRDefault="00E930FE" w:rsidP="005F738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903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D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55086" w:rsidRPr="00FF2F2C">
              <w:rPr>
                <w:rFonts w:cs="Arial"/>
              </w:rPr>
              <w:t xml:space="preserve"> Ja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AFF" w14:textId="14FEF343" w:rsidR="00455086" w:rsidRPr="00FF2F2C" w:rsidRDefault="00E930FE" w:rsidP="005F738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880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55086" w:rsidRPr="00FF2F2C">
              <w:rPr>
                <w:rFonts w:cs="Arial"/>
              </w:rPr>
              <w:t xml:space="preserve"> Nein</w:t>
            </w:r>
          </w:p>
        </w:tc>
      </w:tr>
      <w:tr w:rsidR="005F7380" w:rsidRPr="00FF2F2C" w14:paraId="61C5598D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BAB" w14:textId="4336A6DE" w:rsidR="005F7380" w:rsidRPr="00FF2F2C" w:rsidRDefault="005F7380" w:rsidP="005F7380">
            <w:pPr>
              <w:rPr>
                <w:rFonts w:cs="Arial"/>
              </w:rPr>
            </w:pPr>
            <w:proofErr w:type="gramStart"/>
            <w:r w:rsidRPr="00FF2F2C">
              <w:rPr>
                <w:rFonts w:cs="Arial"/>
              </w:rPr>
              <w:t>GTIN Code</w:t>
            </w:r>
            <w:proofErr w:type="gramEnd"/>
            <w:r w:rsidRPr="00FF2F2C">
              <w:rPr>
                <w:rFonts w:cs="Arial"/>
              </w:rPr>
              <w:t xml:space="preserve"> (13-/14-stellig)</w:t>
            </w:r>
            <w:r w:rsidR="00856454" w:rsidRPr="00FF2F2C">
              <w:rPr>
                <w:rFonts w:cs="Arial"/>
              </w:rPr>
              <w:t xml:space="preserve"> *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A0C" w14:textId="2F41689C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16F912AE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FC4F" w14:textId="2247818B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Pharmacode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37B" w14:textId="526FFFA0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59FDA18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18F" w14:textId="293AB5C8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 Materialtext D (max.60 Ziff.)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BF4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5B516D95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F310" w14:textId="2A7ADAD4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 Materialtext F (max.60 Ziff.)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509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1B2EAEFB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BF2" w14:textId="04567038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Materialnummer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58E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6D9C7666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737" w14:textId="7E82ED49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Vorgänger Materialnummer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67D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35445DA8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1B7" w14:textId="7948E28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Partner-Materialnummer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2A4B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046D4567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AC7" w14:textId="1AF3DFCA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Lieferanten-Materialnummer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87A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7622E47F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39B" w14:textId="73B0619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Sicherheitstage</w:t>
            </w:r>
          </w:p>
          <w:p w14:paraId="1DE4D8CB" w14:textId="77777777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(Verkaufsstopp der Ware XX Tage vor Verfall)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229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56F266FA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1AA" w14:textId="7A812C81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Materialrabattgruppe (wenn vorhanden)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564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7159A23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302" w14:textId="418AACB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Materialfamilie (wenn vorhanden)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391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0FC79BC8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8AA" w14:textId="6A28BC48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Materialunterfamilie (wenn vorhanden)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139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53B8A3B8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F37C" w14:textId="05DF278E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Meldebestand (ROP=Alarmliste)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637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FF2F2C" w14:paraId="6211C319" w14:textId="77777777" w:rsidTr="001A5698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E94" w14:textId="01312AC7" w:rsidR="005F7380" w:rsidRPr="00FF2F2C" w:rsidRDefault="008C5707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 xml:space="preserve">Gesetzlicher </w:t>
            </w:r>
            <w:r w:rsidR="005F7380" w:rsidRPr="00FF2F2C">
              <w:rPr>
                <w:rFonts w:cs="Arial"/>
              </w:rPr>
              <w:t>Sicherheitsbestand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3D2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</w:tbl>
    <w:p w14:paraId="5E767EAE" w14:textId="77777777" w:rsidR="00585507" w:rsidRPr="00B84D02" w:rsidRDefault="00585507">
      <w:pPr>
        <w:rPr>
          <w:rFonts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6"/>
        <w:gridCol w:w="2835"/>
        <w:gridCol w:w="2119"/>
      </w:tblGrid>
      <w:tr w:rsidR="00585507" w:rsidRPr="00FF2F2C" w14:paraId="03BED75C" w14:textId="77777777" w:rsidTr="00AA523B">
        <w:trPr>
          <w:trHeight w:val="34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C8EF" w14:textId="77777777" w:rsidR="00585507" w:rsidRPr="00FF2F2C" w:rsidRDefault="00E70C38">
            <w:pPr>
              <w:rPr>
                <w:rFonts w:cs="Arial"/>
                <w:bCs/>
              </w:rPr>
            </w:pPr>
            <w:r w:rsidRPr="00FF2F2C">
              <w:rPr>
                <w:rFonts w:cs="Arial"/>
                <w:bCs/>
              </w:rPr>
              <w:t>Materialart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25A1" w14:textId="38A51DC9" w:rsidR="00585507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254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Verkaufsmaterial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329" w14:textId="70AFEAAE" w:rsidR="00585507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71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Mustermaterial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511" w14:textId="0BE6EAB1" w:rsidR="00585507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749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</w:t>
            </w:r>
            <w:proofErr w:type="spellStart"/>
            <w:r w:rsidR="00585507" w:rsidRPr="00FF2F2C">
              <w:rPr>
                <w:rFonts w:cs="Arial"/>
              </w:rPr>
              <w:t>Promomaterial</w:t>
            </w:r>
            <w:proofErr w:type="spellEnd"/>
          </w:p>
        </w:tc>
      </w:tr>
      <w:tr w:rsidR="00585507" w:rsidRPr="00FF2F2C" w14:paraId="73FA2469" w14:textId="77777777" w:rsidTr="00AA523B">
        <w:trPr>
          <w:trHeight w:val="34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127" w14:textId="77777777" w:rsidR="00585507" w:rsidRPr="00FF2F2C" w:rsidRDefault="00585507">
            <w:pPr>
              <w:rPr>
                <w:rFonts w:cs="Arial"/>
                <w:b/>
                <w:bCs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FDE" w14:textId="6960ABB7" w:rsidR="00585507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594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Verpackungsmaterial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644C" w14:textId="44F17A96" w:rsidR="00585507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669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Studienmaterial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0D8" w14:textId="18CD4B2A" w:rsidR="00585507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687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Exportmaterial</w:t>
            </w:r>
          </w:p>
        </w:tc>
      </w:tr>
    </w:tbl>
    <w:p w14:paraId="5E53B718" w14:textId="0C8DC3F7" w:rsidR="009428B3" w:rsidRDefault="009428B3">
      <w:pPr>
        <w:rPr>
          <w:rFonts w:cs="Arial"/>
        </w:rPr>
      </w:pPr>
    </w:p>
    <w:p w14:paraId="3837269E" w14:textId="36D13AB7" w:rsidR="00B84D02" w:rsidRDefault="00B84D02">
      <w:pPr>
        <w:rPr>
          <w:rFonts w:cs="Arial"/>
        </w:rPr>
      </w:pPr>
    </w:p>
    <w:p w14:paraId="13C6449E" w14:textId="38431579" w:rsidR="00B84D02" w:rsidRDefault="00B84D02">
      <w:pPr>
        <w:rPr>
          <w:rFonts w:cs="Arial"/>
        </w:rPr>
      </w:pPr>
    </w:p>
    <w:p w14:paraId="009BA604" w14:textId="6E3C9FDF" w:rsidR="00B84D02" w:rsidRDefault="00B84D02">
      <w:pPr>
        <w:rPr>
          <w:rFonts w:cs="Arial"/>
        </w:rPr>
      </w:pPr>
    </w:p>
    <w:p w14:paraId="26CE259A" w14:textId="4D854010" w:rsidR="00B84D02" w:rsidRDefault="00B84D02">
      <w:pPr>
        <w:rPr>
          <w:rFonts w:cs="Arial"/>
        </w:rPr>
      </w:pPr>
    </w:p>
    <w:p w14:paraId="0BF78BB8" w14:textId="77777777" w:rsidR="00B84D02" w:rsidRPr="00FF2F2C" w:rsidRDefault="00B84D02">
      <w:pPr>
        <w:rPr>
          <w:rFonts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376"/>
        <w:gridCol w:w="1384"/>
        <w:gridCol w:w="1382"/>
        <w:gridCol w:w="1380"/>
        <w:gridCol w:w="364"/>
        <w:gridCol w:w="1095"/>
        <w:gridCol w:w="848"/>
      </w:tblGrid>
      <w:tr w:rsidR="006C1F79" w:rsidRPr="00FF2F2C" w14:paraId="3216CEAB" w14:textId="77777777" w:rsidTr="00AA523B">
        <w:trPr>
          <w:trHeight w:val="283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403BC" w14:textId="5B9D1335" w:rsidR="006C1F79" w:rsidRPr="00FF2F2C" w:rsidRDefault="006C1F79">
            <w:pPr>
              <w:rPr>
                <w:rFonts w:cs="Arial"/>
              </w:rPr>
            </w:pPr>
            <w:r w:rsidRPr="00FF2F2C">
              <w:rPr>
                <w:rFonts w:cs="Arial"/>
              </w:rPr>
              <w:lastRenderedPageBreak/>
              <w:t>Warenart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257" w14:textId="6E07BEB6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0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Zytostatikum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4CA" w14:textId="63CFD4F7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889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Onkologikum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536A" w14:textId="1F78BF92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134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eastAsia="MS Gothic" w:cs="Arial"/>
              </w:rPr>
              <w:t xml:space="preserve"> </w:t>
            </w:r>
            <w:r w:rsidR="006C1F79" w:rsidRPr="00FF2F2C">
              <w:rPr>
                <w:rFonts w:cs="Arial"/>
              </w:rPr>
              <w:t>Blutprodukte</w:t>
            </w:r>
          </w:p>
        </w:tc>
      </w:tr>
      <w:tr w:rsidR="006C1F79" w:rsidRPr="00FF2F2C" w14:paraId="1CBFA839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342B3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8EF" w14:textId="59F70E46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742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Biozid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BC60" w14:textId="264E58AF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855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Schwermetall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785" w14:textId="446C1286" w:rsidR="006C1F79" w:rsidRPr="00FF2F2C" w:rsidRDefault="00E930FE">
            <w:pPr>
              <w:rPr>
                <w:rFonts w:cs="Arial"/>
                <w:highlight w:val="yellow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414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r w:rsidR="006C1F79" w:rsidRPr="00B84D02">
              <w:rPr>
                <w:rStyle w:val="e24kjd"/>
                <w:rFonts w:cs="Arial"/>
                <w:color w:val="222222"/>
              </w:rPr>
              <w:t>In-vitro-Diagnostikum</w:t>
            </w:r>
          </w:p>
        </w:tc>
      </w:tr>
      <w:tr w:rsidR="006C1F79" w:rsidRPr="00FF2F2C" w14:paraId="7A500FA4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614E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DBEF" w14:textId="43CF9AA8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023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eastAsia="MS Gothic" w:cs="Arial"/>
              </w:rPr>
              <w:t xml:space="preserve"> </w:t>
            </w:r>
            <w:proofErr w:type="spellStart"/>
            <w:proofErr w:type="gramStart"/>
            <w:r w:rsidR="006C1F79" w:rsidRPr="00FF2F2C">
              <w:rPr>
                <w:rFonts w:cs="Arial"/>
              </w:rPr>
              <w:t>Gent.verän.Organism</w:t>
            </w:r>
            <w:proofErr w:type="spellEnd"/>
            <w:proofErr w:type="gramEnd"/>
            <w:r w:rsidR="006C1F79" w:rsidRPr="00FF2F2C">
              <w:rPr>
                <w:rFonts w:cs="Arial"/>
              </w:rPr>
              <w:t>.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732" w14:textId="035ADD28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120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Karzin</w:t>
            </w:r>
            <w:proofErr w:type="spellEnd"/>
            <w:r w:rsidR="006C1F79" w:rsidRPr="00FF2F2C">
              <w:rPr>
                <w:rFonts w:cs="Arial"/>
              </w:rPr>
              <w:t>/</w:t>
            </w:r>
            <w:proofErr w:type="spellStart"/>
            <w:r w:rsidR="006C1F79" w:rsidRPr="00FF2F2C">
              <w:rPr>
                <w:rFonts w:cs="Arial"/>
              </w:rPr>
              <w:t>Mutag</w:t>
            </w:r>
            <w:proofErr w:type="spellEnd"/>
            <w:r w:rsidR="006C1F79" w:rsidRPr="00FF2F2C">
              <w:rPr>
                <w:rFonts w:cs="Arial"/>
              </w:rPr>
              <w:t>/</w:t>
            </w:r>
            <w:proofErr w:type="spellStart"/>
            <w:r w:rsidR="006C1F79" w:rsidRPr="00FF2F2C">
              <w:rPr>
                <w:rFonts w:cs="Arial"/>
              </w:rPr>
              <w:t>Reprotox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BEC" w14:textId="42C7344C" w:rsidR="006C1F79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84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r w:rsidR="006C1F79" w:rsidRPr="000A0307">
              <w:rPr>
                <w:rFonts w:cs="Arial"/>
                <w:sz w:val="18"/>
                <w:szCs w:val="18"/>
              </w:rPr>
              <w:t>Gelbfieberimpfstoff</w:t>
            </w:r>
          </w:p>
        </w:tc>
      </w:tr>
      <w:tr w:rsidR="006C1F79" w:rsidRPr="00FF2F2C" w14:paraId="64D80F9D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0EA5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CABF" w14:textId="4B421A30" w:rsidR="006C1F79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868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Immunologik</w:t>
            </w:r>
            <w:r w:rsidR="00934AE2" w:rsidRPr="00FF2F2C">
              <w:rPr>
                <w:rFonts w:cs="Arial"/>
              </w:rPr>
              <w:t>um</w:t>
            </w:r>
            <w:proofErr w:type="spellEnd"/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681" w14:textId="032520E0" w:rsidR="006C1F79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107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Medizinprodukt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2AB" w14:textId="4412DA5A" w:rsidR="006C1F79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00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Methadon</w:t>
            </w:r>
          </w:p>
        </w:tc>
      </w:tr>
      <w:tr w:rsidR="006C1F79" w:rsidRPr="00FF2F2C" w14:paraId="0817EF2D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BDD8A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95D" w14:textId="5329A4F9" w:rsidR="006C1F79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018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Nahrungsergänzungsmittel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3A5" w14:textId="44A721AD" w:rsidR="006C1F79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81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Generikum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921" w14:textId="1C4994B6" w:rsidR="006C1F79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511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n/a</w:t>
            </w:r>
          </w:p>
        </w:tc>
      </w:tr>
      <w:tr w:rsidR="006B2E36" w:rsidRPr="00FF2F2C" w14:paraId="26A3D261" w14:textId="77777777" w:rsidTr="00AA523B">
        <w:trPr>
          <w:trHeight w:val="283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F5250" w14:textId="1A5834D0" w:rsidR="005F0BFD" w:rsidRPr="00FF2F2C" w:rsidRDefault="005F0BFD">
            <w:pPr>
              <w:rPr>
                <w:rFonts w:cs="Arial"/>
              </w:rPr>
            </w:pPr>
            <w:r w:rsidRPr="00FF2F2C">
              <w:rPr>
                <w:rFonts w:cs="Arial"/>
              </w:rPr>
              <w:t>Galenische Form</w:t>
            </w:r>
            <w:r w:rsidR="00856454" w:rsidRPr="00FF2F2C">
              <w:rPr>
                <w:rFonts w:cs="Arial"/>
              </w:rPr>
              <w:t xml:space="preserve"> *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D0C" w14:textId="3EC9B352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076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Tablette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1DC" w14:textId="323F580F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157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Brausetablette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D038" w14:textId="778B9B4E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72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Hartkapseln</w:t>
            </w:r>
          </w:p>
        </w:tc>
      </w:tr>
      <w:tr w:rsidR="006B2E36" w:rsidRPr="00FF2F2C" w14:paraId="4606471D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AAB80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4CA6" w14:textId="32D8BEAE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60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Weichkapseln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5F2" w14:textId="7F827086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146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Transdermale Pflaster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8AE" w14:textId="0EFE15C8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980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Pulver</w:t>
            </w:r>
          </w:p>
        </w:tc>
      </w:tr>
      <w:tr w:rsidR="006B2E36" w:rsidRPr="00FF2F2C" w14:paraId="477E0B7B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2FD72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D6C" w14:textId="09E4ACF9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456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Granulat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736" w14:textId="2A3567EA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74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Suppositorium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8C" w14:textId="5795CA5C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351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eastAsia="MS Gothic" w:cs="Arial"/>
              </w:rPr>
              <w:t xml:space="preserve"> </w:t>
            </w:r>
            <w:r w:rsidR="005F0BFD" w:rsidRPr="00FF2F2C">
              <w:rPr>
                <w:rFonts w:cs="Arial"/>
              </w:rPr>
              <w:t>Injektion</w:t>
            </w:r>
          </w:p>
        </w:tc>
      </w:tr>
      <w:tr w:rsidR="006B2E36" w:rsidRPr="00FF2F2C" w14:paraId="433D22C4" w14:textId="77777777" w:rsidTr="00AA523B">
        <w:trPr>
          <w:trHeight w:val="283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B59BB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1EE" w14:textId="05893439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043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Infusion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685" w14:textId="3900393F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968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Lösung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27D" w14:textId="198D265B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56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Tropfen</w:t>
            </w:r>
          </w:p>
        </w:tc>
      </w:tr>
      <w:tr w:rsidR="00B12FB2" w:rsidRPr="00FF2F2C" w14:paraId="39BFFC47" w14:textId="77777777" w:rsidTr="00AA523B">
        <w:trPr>
          <w:trHeight w:val="374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EB3" w14:textId="77777777" w:rsidR="00B12FB2" w:rsidRPr="00FF2F2C" w:rsidRDefault="00B12FB2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62C" w14:textId="50FF57C7" w:rsidR="00B12FB2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423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Creme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70E" w14:textId="336E3BB6" w:rsidR="00B12FB2" w:rsidRPr="00FF2F2C" w:rsidRDefault="00E930F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53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n/a</w:t>
            </w:r>
          </w:p>
        </w:tc>
      </w:tr>
      <w:tr w:rsidR="006B2E36" w:rsidRPr="00FF2F2C" w14:paraId="5DE05579" w14:textId="77777777" w:rsidTr="00AA523B">
        <w:trPr>
          <w:trHeight w:val="374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E019E" w14:textId="24B0C49B" w:rsidR="005F0BFD" w:rsidRPr="00FF2F2C" w:rsidRDefault="005F0BFD">
            <w:pPr>
              <w:rPr>
                <w:rFonts w:cs="Arial"/>
              </w:rPr>
            </w:pPr>
            <w:r w:rsidRPr="00FF2F2C">
              <w:rPr>
                <w:rFonts w:cs="Arial"/>
              </w:rPr>
              <w:t>Besondere Material Merkmale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B5D" w14:textId="3FA41BF8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3172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brennbares Material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4C5" w14:textId="03DA27F5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280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proofErr w:type="spellStart"/>
            <w:r w:rsidR="005F0BFD" w:rsidRPr="00FF2F2C">
              <w:rPr>
                <w:rFonts w:cs="Arial"/>
              </w:rPr>
              <w:t>zerbrechl</w:t>
            </w:r>
            <w:proofErr w:type="spellEnd"/>
            <w:r w:rsidR="005F0BFD" w:rsidRPr="00FF2F2C">
              <w:rPr>
                <w:rFonts w:cs="Arial"/>
              </w:rPr>
              <w:t>. Material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611" w14:textId="54BB6CBC" w:rsidR="005F0BFD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21177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flüssig</w:t>
            </w:r>
          </w:p>
        </w:tc>
      </w:tr>
      <w:tr w:rsidR="00B12FB2" w:rsidRPr="00FF2F2C" w14:paraId="1F2B3A35" w14:textId="77777777" w:rsidTr="00AA523B">
        <w:trPr>
          <w:trHeight w:val="374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E0FF" w14:textId="77777777" w:rsidR="00B12FB2" w:rsidRPr="00FF2F2C" w:rsidRDefault="00B12FB2" w:rsidP="00B12FB2">
            <w:pPr>
              <w:rPr>
                <w:rFonts w:cs="Arial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88A" w14:textId="15BFDD65" w:rsidR="00B12FB2" w:rsidRPr="00FF2F2C" w:rsidRDefault="00E930FE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7803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Saison-Produkt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EED" w14:textId="1D4D6619" w:rsidR="00B12FB2" w:rsidRPr="00FF2F2C" w:rsidRDefault="00E930FE" w:rsidP="00B12FB2">
            <w:pPr>
              <w:rPr>
                <w:rFonts w:eastAsia="MS Gothic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5117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Pandemie-Produkt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DF1" w14:textId="180DED23" w:rsidR="00B12FB2" w:rsidRPr="00FF2F2C" w:rsidRDefault="00E930FE" w:rsidP="00B12FB2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12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Aerosol</w:t>
            </w:r>
            <w:r w:rsidR="00B12FB2" w:rsidRPr="00AA523B" w:rsidDel="00B12FB2">
              <w:rPr>
                <w:rFonts w:cs="Arial"/>
              </w:rPr>
              <w:t xml:space="preserve"> </w:t>
            </w:r>
          </w:p>
        </w:tc>
      </w:tr>
      <w:tr w:rsidR="00B12FB2" w:rsidRPr="00FF2F2C" w14:paraId="75DD41AD" w14:textId="77777777" w:rsidTr="00AA523B">
        <w:trPr>
          <w:trHeight w:val="374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CD0F" w14:textId="77777777" w:rsidR="00B12FB2" w:rsidRPr="00FF2F2C" w:rsidRDefault="00B12FB2" w:rsidP="00B12FB2">
            <w:pPr>
              <w:rPr>
                <w:rFonts w:cs="Arial"/>
              </w:rPr>
            </w:pPr>
          </w:p>
        </w:tc>
        <w:tc>
          <w:tcPr>
            <w:tcW w:w="40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81D" w14:textId="1947BFA2" w:rsidR="00B12FB2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979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n/a</w:t>
            </w:r>
          </w:p>
        </w:tc>
      </w:tr>
      <w:tr w:rsidR="00B12FB2" w:rsidRPr="00FF2F2C" w14:paraId="1843F6BA" w14:textId="77777777" w:rsidTr="00AA523B">
        <w:trPr>
          <w:trHeight w:val="374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D6E7A" w14:textId="1E4CC64C" w:rsidR="00B12FB2" w:rsidRPr="00FF2F2C" w:rsidRDefault="00B12FB2" w:rsidP="00B12FB2">
            <w:pPr>
              <w:rPr>
                <w:rFonts w:cs="Arial"/>
              </w:rPr>
            </w:pPr>
            <w:r w:rsidRPr="00FF2F2C">
              <w:rPr>
                <w:rFonts w:cs="Arial"/>
              </w:rPr>
              <w:t>Packungsart *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610" w14:textId="79C1E114" w:rsidR="00B12FB2" w:rsidRPr="00FF2F2C" w:rsidRDefault="00E930FE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8383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Spitalpackung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230" w14:textId="43588590" w:rsidR="00B12FB2" w:rsidRPr="00FF2F2C" w:rsidRDefault="00E930FE" w:rsidP="00B12FB2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221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Bündelpackung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520" w14:textId="5931B7E8" w:rsidR="00B12FB2" w:rsidRPr="00FF2F2C" w:rsidRDefault="00E930FE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607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kleinste OP</w:t>
            </w:r>
          </w:p>
        </w:tc>
      </w:tr>
      <w:tr w:rsidR="00154CF5" w:rsidRPr="00FF2F2C" w14:paraId="6F7AE42A" w14:textId="77777777" w:rsidTr="00AA523B">
        <w:trPr>
          <w:trHeight w:val="374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F8D8" w14:textId="77777777" w:rsidR="00154CF5" w:rsidRPr="00FF2F2C" w:rsidRDefault="00154CF5" w:rsidP="00B12FB2">
            <w:pPr>
              <w:rPr>
                <w:rFonts w:cs="Arial"/>
              </w:rPr>
            </w:pPr>
          </w:p>
        </w:tc>
        <w:tc>
          <w:tcPr>
            <w:tcW w:w="40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CEE" w14:textId="0663A43F" w:rsidR="00154CF5" w:rsidRPr="00FF2F2C" w:rsidRDefault="00E930FE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397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4CF5" w:rsidRPr="00FF2F2C">
              <w:rPr>
                <w:rFonts w:cs="Arial"/>
              </w:rPr>
              <w:t xml:space="preserve"> n/a</w:t>
            </w:r>
          </w:p>
        </w:tc>
      </w:tr>
      <w:tr w:rsidR="0021053E" w:rsidRPr="00FF2F2C" w14:paraId="2A117C2C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E032" w14:textId="150C3F86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Gefahrstoff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A8EDD" w14:textId="5172CC22" w:rsidR="0021053E" w:rsidRDefault="00E930FE" w:rsidP="002105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108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7B709" w14:textId="45549505" w:rsidR="0021053E" w:rsidRDefault="00E930FE" w:rsidP="002105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150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ACC3" w14:textId="58E5C825" w:rsidR="0021053E" w:rsidRPr="00FF2F2C" w:rsidRDefault="0021053E" w:rsidP="0021053E">
            <w:pPr>
              <w:rPr>
                <w:rFonts w:cs="Arial"/>
                <w:i/>
              </w:rPr>
            </w:pPr>
            <w:r w:rsidRPr="00FF2F2C">
              <w:rPr>
                <w:rFonts w:cs="Arial"/>
                <w:i/>
              </w:rPr>
              <w:t>(Wenn Ja, Sicherheitsdatenblatt mitsenden)</w:t>
            </w:r>
          </w:p>
        </w:tc>
      </w:tr>
      <w:tr w:rsidR="0021053E" w:rsidRPr="00FF2F2C" w14:paraId="039CF89A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17D1" w14:textId="14205544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Gefahrgut 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E90CF" w14:textId="405D5ADD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812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60D8C" w14:textId="1C2D347E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982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E1D" w14:textId="77777777" w:rsidR="0021053E" w:rsidRPr="00FF2F2C" w:rsidRDefault="0021053E" w:rsidP="0021053E">
            <w:pPr>
              <w:rPr>
                <w:rFonts w:cs="Arial"/>
                <w:i/>
              </w:rPr>
            </w:pPr>
            <w:r w:rsidRPr="00FF2F2C">
              <w:rPr>
                <w:rFonts w:cs="Arial"/>
                <w:i/>
              </w:rPr>
              <w:t>(Wenn Ja, Sicherheitsdatenblatt mitsenden)</w:t>
            </w:r>
          </w:p>
        </w:tc>
      </w:tr>
      <w:tr w:rsidR="0021053E" w:rsidRPr="00FF2F2C" w14:paraId="06872E9A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EC29" w14:textId="54A395DF" w:rsidR="0021053E" w:rsidRPr="00FF2F2C" w:rsidRDefault="0021053E" w:rsidP="0021053E">
            <w:pPr>
              <w:rPr>
                <w:rFonts w:cs="Arial"/>
              </w:rPr>
            </w:pPr>
            <w:proofErr w:type="spellStart"/>
            <w:r w:rsidRPr="00FF2F2C">
              <w:rPr>
                <w:rFonts w:cs="Arial"/>
              </w:rPr>
              <w:t>Helvecurameldung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5ADED" w14:textId="11F469C7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444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E0615" w14:textId="5E6B347E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552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3B2F" w14:textId="77777777" w:rsidR="0021053E" w:rsidRPr="00FF2F2C" w:rsidRDefault="0021053E" w:rsidP="0021053E">
            <w:pPr>
              <w:rPr>
                <w:rFonts w:cs="Arial"/>
              </w:rPr>
            </w:pPr>
          </w:p>
        </w:tc>
      </w:tr>
      <w:tr w:rsidR="0021053E" w:rsidRPr="00FF2F2C" w14:paraId="023C6756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92F" w14:textId="62472C3C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Swissmedic Abgabekategorie 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8AEC1" w14:textId="3B0A5E2F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950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5022B" w14:textId="7EA91064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76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12694" w14:textId="50012AC4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691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1D874" w14:textId="2EE0F270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016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9A811" w14:textId="3058F50A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159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6A6C" w14:textId="596392F7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393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n/a</w:t>
            </w:r>
          </w:p>
        </w:tc>
      </w:tr>
      <w:tr w:rsidR="0021053E" w:rsidRPr="00FF2F2C" w14:paraId="0CDD00D4" w14:textId="77777777" w:rsidTr="00AA523B">
        <w:trPr>
          <w:trHeight w:val="28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743" w14:textId="1F9C8990" w:rsidR="0021053E" w:rsidRPr="00FF2F2C" w:rsidRDefault="0021053E" w:rsidP="0021053E">
            <w:pPr>
              <w:rPr>
                <w:rFonts w:cs="Arial"/>
              </w:rPr>
            </w:pPr>
            <w:proofErr w:type="gramStart"/>
            <w:r w:rsidRPr="00FF2F2C">
              <w:rPr>
                <w:rFonts w:cs="Arial"/>
              </w:rPr>
              <w:t>BTM Verzeichnisse</w:t>
            </w:r>
            <w:proofErr w:type="gramEnd"/>
            <w:r w:rsidRPr="00FF2F2C">
              <w:rPr>
                <w:rFonts w:cs="Arial"/>
              </w:rPr>
              <w:t xml:space="preserve"> 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477F2" w14:textId="09AD405B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68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A7142" w14:textId="3A1356E9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1081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7ABA6" w14:textId="7E231490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73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0BB66" w14:textId="0DEFB0A9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122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20574" w14:textId="77777777" w:rsidR="0021053E" w:rsidRPr="00FF2F2C" w:rsidRDefault="0021053E" w:rsidP="0021053E">
            <w:pPr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2554" w14:textId="1B067C2F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3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n/a</w:t>
            </w:r>
          </w:p>
        </w:tc>
      </w:tr>
      <w:tr w:rsidR="0021053E" w:rsidRPr="00FF2F2C" w14:paraId="6AD13B01" w14:textId="77777777" w:rsidTr="00154CF5">
        <w:trPr>
          <w:trHeight w:val="283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B6B" w14:textId="77777777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BTM-Importlizenz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C6667" w14:textId="436E4990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384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eastAsia="MS Gothic" w:cs="Arial"/>
              </w:rPr>
              <w:t xml:space="preserve"> O</w:t>
            </w:r>
            <w:r w:rsidR="0021053E" w:rsidRPr="00FF2F2C">
              <w:rPr>
                <w:rFonts w:cs="Arial"/>
              </w:rPr>
              <w:t>riginal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14F8B" w14:textId="48E51641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324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Kopie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53DF8" w14:textId="07032C3D" w:rsidR="0021053E" w:rsidRPr="00FF2F2C" w:rsidRDefault="00E930FE" w:rsidP="0021053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403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2EF6" w14:textId="77777777" w:rsidR="0021053E" w:rsidRPr="00FF2F2C" w:rsidRDefault="0021053E" w:rsidP="0021053E">
            <w:pPr>
              <w:rPr>
                <w:rFonts w:cs="Arial"/>
              </w:rPr>
            </w:pPr>
          </w:p>
        </w:tc>
      </w:tr>
      <w:tr w:rsidR="0021053E" w:rsidRPr="00FF2F2C" w14:paraId="5510E41F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1D1" w14:textId="143114BE" w:rsidR="0021053E" w:rsidRPr="00FF2F2C" w:rsidRDefault="0021053E" w:rsidP="0021053E">
            <w:pPr>
              <w:rPr>
                <w:rFonts w:cs="Arial"/>
              </w:rPr>
            </w:pPr>
            <w:proofErr w:type="gramStart"/>
            <w:r w:rsidRPr="00FF2F2C">
              <w:rPr>
                <w:rFonts w:cs="Arial"/>
              </w:rPr>
              <w:t>ATC Code</w:t>
            </w:r>
            <w:proofErr w:type="gramEnd"/>
            <w:r w:rsidRPr="00AA523B">
              <w:rPr>
                <w:rFonts w:cs="Arial"/>
              </w:rPr>
              <w:t xml:space="preserve">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66F" w14:textId="77777777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494CC489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6DE" w14:textId="5BFD0EF7" w:rsidR="0021053E" w:rsidRPr="00FF2F2C" w:rsidRDefault="0021053E" w:rsidP="0021053E">
            <w:pPr>
              <w:rPr>
                <w:rFonts w:cs="Arial"/>
              </w:rPr>
            </w:pPr>
            <w:r w:rsidRPr="00AA523B">
              <w:rPr>
                <w:rFonts w:cs="Arial"/>
              </w:rPr>
              <w:t>Zulassungsnummer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350" w14:textId="70A6B924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3AC6975E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E1A" w14:textId="05710B1E" w:rsidR="0021053E" w:rsidRPr="00FF2F2C" w:rsidRDefault="0021053E" w:rsidP="0021053E">
            <w:pPr>
              <w:rPr>
                <w:rFonts w:cs="Arial"/>
              </w:rPr>
            </w:pPr>
            <w:r w:rsidRPr="00AA523B">
              <w:rPr>
                <w:rFonts w:cs="Arial"/>
              </w:rPr>
              <w:t>Erstzulassungsdatum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999" w14:textId="77777777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4102F0BB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13F" w14:textId="0CB40060" w:rsidR="0021053E" w:rsidRPr="00FF2F2C" w:rsidRDefault="0021053E" w:rsidP="0021053E">
            <w:pPr>
              <w:rPr>
                <w:rFonts w:cs="Arial"/>
              </w:rPr>
            </w:pPr>
            <w:r w:rsidRPr="00AA523B">
              <w:rPr>
                <w:rFonts w:cs="Arial"/>
              </w:rPr>
              <w:t>Zulassungsinhaberin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65" w14:textId="77777777" w:rsidR="0021053E" w:rsidRPr="00AA523B" w:rsidRDefault="0021053E" w:rsidP="0021053E">
            <w:pPr>
              <w:rPr>
                <w:rFonts w:eastAsia="MS Gothic" w:cs="Arial"/>
                <w:highlight w:val="yellow"/>
              </w:rPr>
            </w:pPr>
          </w:p>
        </w:tc>
      </w:tr>
      <w:tr w:rsidR="0021053E" w:rsidRPr="00FF2F2C" w14:paraId="786E009C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292" w14:textId="148B771F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NCE-Negativliste Liechtenstein 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549BE" w14:textId="48E0C50B" w:rsidR="0021053E" w:rsidRPr="00FF2F2C" w:rsidRDefault="00E930FE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8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DDDB" w14:textId="4E9829DF" w:rsidR="0021053E" w:rsidRPr="00FF2F2C" w:rsidRDefault="00E930FE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760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</w:tr>
      <w:tr w:rsidR="0021053E" w:rsidRPr="00FF2F2C" w14:paraId="25DD6B03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9A6" w14:textId="46372F2D" w:rsidR="0021053E" w:rsidRPr="00FF2F2C" w:rsidRDefault="0021053E" w:rsidP="0021053E">
            <w:pPr>
              <w:rPr>
                <w:rFonts w:cs="Arial"/>
              </w:rPr>
            </w:pPr>
            <w:r w:rsidRPr="00FF2F2C">
              <w:rPr>
                <w:rFonts w:cs="Arial"/>
              </w:rPr>
              <w:t>Als B-Ware zugelassen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82B37" w14:textId="7B66B5A8" w:rsidR="0021053E" w:rsidRPr="00FF2F2C" w:rsidRDefault="00E930FE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10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Ja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283" w14:textId="2DB257AA" w:rsidR="0021053E" w:rsidRPr="00FF2F2C" w:rsidRDefault="00E930FE" w:rsidP="0021053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817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3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053E" w:rsidRPr="00FF2F2C">
              <w:rPr>
                <w:rFonts w:cs="Arial"/>
              </w:rPr>
              <w:t xml:space="preserve"> Nein</w:t>
            </w:r>
          </w:p>
        </w:tc>
      </w:tr>
    </w:tbl>
    <w:p w14:paraId="4DC5EFE3" w14:textId="77777777" w:rsidR="008E42FF" w:rsidRDefault="008E42FF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11899C6" w14:textId="77777777" w:rsidR="00D73B25" w:rsidRPr="00FF2F2C" w:rsidRDefault="00D73B25">
      <w:pPr>
        <w:ind w:left="-142"/>
        <w:rPr>
          <w:rFonts w:cs="Arial"/>
          <w:b/>
        </w:rPr>
      </w:pPr>
      <w:r w:rsidRPr="00FF2F2C">
        <w:rPr>
          <w:rFonts w:cs="Arial"/>
          <w:b/>
        </w:rPr>
        <w:lastRenderedPageBreak/>
        <w:t>Lagerung</w:t>
      </w:r>
      <w:r w:rsidR="0045676D" w:rsidRPr="00FF2F2C">
        <w:rPr>
          <w:rFonts w:cs="Arial"/>
          <w:b/>
        </w:rPr>
        <w:t xml:space="preserve"> Temperaturen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4679"/>
      </w:tblGrid>
      <w:tr w:rsidR="0045676D" w:rsidRPr="00B94F23" w14:paraId="0917AB49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7D018E5" w14:textId="668BE67A" w:rsidR="0045676D" w:rsidRPr="001A5698" w:rsidRDefault="00E930FE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890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</w:r>
            <w:r w:rsidR="0045676D" w:rsidRPr="00B94F23">
              <w:rPr>
                <w:rFonts w:cs="Arial"/>
              </w:rPr>
              <w:t>Raumtemperatur (15-25°C)</w:t>
            </w:r>
            <w:r w:rsidR="0045676D" w:rsidRPr="00B94F23">
              <w:rPr>
                <w:rFonts w:cs="Arial"/>
              </w:rPr>
              <w:tab/>
              <w:t>RT</w:t>
            </w:r>
          </w:p>
        </w:tc>
        <w:tc>
          <w:tcPr>
            <w:tcW w:w="4679" w:type="dxa"/>
            <w:vAlign w:val="center"/>
          </w:tcPr>
          <w:p w14:paraId="3557EC79" w14:textId="100BDCC8" w:rsidR="0045676D" w:rsidRPr="001A5698" w:rsidRDefault="00E930FE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2293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</w:r>
            <w:proofErr w:type="spellStart"/>
            <w:r w:rsidR="009968E0" w:rsidRPr="00B94F23">
              <w:rPr>
                <w:rFonts w:cs="Arial"/>
              </w:rPr>
              <w:t>Kühlware</w:t>
            </w:r>
            <w:proofErr w:type="spellEnd"/>
            <w:r w:rsidR="009968E0" w:rsidRPr="00B94F23">
              <w:rPr>
                <w:rFonts w:cs="Arial"/>
              </w:rPr>
              <w:t xml:space="preserve"> (2-8°C)</w:t>
            </w:r>
            <w:r w:rsidR="009968E0" w:rsidRPr="00B94F23">
              <w:rPr>
                <w:rFonts w:cs="Arial"/>
              </w:rPr>
              <w:tab/>
              <w:t>FR</w:t>
            </w:r>
          </w:p>
        </w:tc>
      </w:tr>
      <w:tr w:rsidR="0045676D" w:rsidRPr="00B94F23" w14:paraId="7196E0DF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C12D460" w14:textId="74006FCB" w:rsidR="0045676D" w:rsidRPr="001A5698" w:rsidRDefault="00E930FE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1785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  <w:t>Tiefkühlware (-15 bis -25°C)</w:t>
            </w:r>
            <w:r w:rsidR="009968E0" w:rsidRPr="00B94F23">
              <w:rPr>
                <w:rFonts w:cs="Arial"/>
              </w:rPr>
              <w:tab/>
              <w:t>TK</w:t>
            </w:r>
          </w:p>
        </w:tc>
        <w:tc>
          <w:tcPr>
            <w:tcW w:w="4679" w:type="dxa"/>
            <w:vAlign w:val="center"/>
          </w:tcPr>
          <w:p w14:paraId="296A644F" w14:textId="4D2DBF3D" w:rsidR="0045676D" w:rsidRPr="001A5698" w:rsidRDefault="00E930FE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-6777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  <w:t>Ultra-Tiefkühlware (-75 bis -85°C)</w:t>
            </w:r>
            <w:r w:rsidR="009968E0" w:rsidRPr="00B94F23">
              <w:rPr>
                <w:rFonts w:cs="Arial"/>
              </w:rPr>
              <w:tab/>
              <w:t>UT</w:t>
            </w:r>
          </w:p>
        </w:tc>
      </w:tr>
      <w:tr w:rsidR="0045676D" w:rsidRPr="00B94F23" w14:paraId="1D8AC186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443DB15D" w14:textId="7EDBF03E" w:rsidR="0045676D" w:rsidRPr="001A5698" w:rsidRDefault="00E930FE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MS Gothic" w:cs="Arial"/>
                </w:rPr>
                <w:id w:val="14439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 w:rsidRPr="001A5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8E0" w:rsidRPr="00B94F23">
              <w:rPr>
                <w:rFonts w:cs="Arial"/>
              </w:rPr>
              <w:tab/>
              <w:t>Chemisch/Technische Produkte (15-25°C)</w:t>
            </w:r>
            <w:r w:rsidR="009968E0" w:rsidRPr="00B94F23">
              <w:rPr>
                <w:rFonts w:cs="Arial"/>
              </w:rPr>
              <w:tab/>
            </w:r>
            <w:r w:rsidR="00C62A94" w:rsidRPr="00B94F23">
              <w:rPr>
                <w:rFonts w:cs="Arial"/>
              </w:rPr>
              <w:t>RT</w:t>
            </w:r>
          </w:p>
        </w:tc>
        <w:tc>
          <w:tcPr>
            <w:tcW w:w="4679" w:type="dxa"/>
            <w:vAlign w:val="center"/>
          </w:tcPr>
          <w:p w14:paraId="0DCA1B6C" w14:textId="77777777" w:rsidR="0045676D" w:rsidRPr="001A5698" w:rsidRDefault="0045676D">
            <w:pPr>
              <w:tabs>
                <w:tab w:val="left" w:pos="314"/>
                <w:tab w:val="right" w:pos="49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2EE980" w14:textId="77777777" w:rsidR="00671686" w:rsidRPr="00FF2F2C" w:rsidRDefault="00671686">
      <w:pPr>
        <w:ind w:left="-142"/>
        <w:rPr>
          <w:rFonts w:cs="Arial"/>
          <w:b/>
        </w:rPr>
      </w:pPr>
    </w:p>
    <w:p w14:paraId="75C0B9B3" w14:textId="77777777" w:rsidR="00632B85" w:rsidRPr="00FF2F2C" w:rsidRDefault="00632B85">
      <w:pPr>
        <w:ind w:left="-142"/>
        <w:rPr>
          <w:rFonts w:cs="Arial"/>
          <w:b/>
        </w:rPr>
      </w:pPr>
      <w:r w:rsidRPr="00FF2F2C">
        <w:rPr>
          <w:rFonts w:cs="Arial"/>
          <w:b/>
        </w:rPr>
        <w:t>Verkaufspreis ohne Konditionen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29"/>
        <w:gridCol w:w="1842"/>
      </w:tblGrid>
      <w:tr w:rsidR="007554C1" w:rsidRPr="00FF2F2C" w14:paraId="7AB3ED5E" w14:textId="77777777" w:rsidTr="00AA523B">
        <w:trPr>
          <w:trHeight w:val="30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EEF" w14:textId="76745ADF" w:rsidR="00632B85" w:rsidRPr="00FF2F2C" w:rsidRDefault="00632B85">
            <w:pPr>
              <w:rPr>
                <w:rFonts w:cs="Arial"/>
              </w:rPr>
            </w:pPr>
            <w:r w:rsidRPr="00FF2F2C">
              <w:rPr>
                <w:rFonts w:cs="Arial"/>
              </w:rPr>
              <w:t xml:space="preserve">MWST </w:t>
            </w:r>
            <w:r w:rsidR="009968E0" w:rsidRPr="00FF2F2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84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8E0" w:rsidRPr="00FF2F2C">
              <w:rPr>
                <w:rFonts w:cs="Arial"/>
              </w:rPr>
              <w:t xml:space="preserve">  </w:t>
            </w:r>
            <w:r w:rsidR="005901FF">
              <w:t xml:space="preserve">Normalsatz  </w:t>
            </w:r>
            <w:r w:rsidR="009968E0" w:rsidRPr="00FF2F2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451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8E0" w:rsidRPr="00FF2F2C">
              <w:rPr>
                <w:rFonts w:cs="Arial"/>
              </w:rPr>
              <w:t xml:space="preserve">  </w:t>
            </w:r>
            <w:r w:rsidR="005901FF">
              <w:t>Reduzierter</w:t>
            </w:r>
            <w:r w:rsidR="005901FF">
              <w:rPr>
                <w:rFonts w:cs="Arial"/>
              </w:rPr>
              <w:t xml:space="preserve"> Satz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12138" w14:textId="77777777" w:rsidR="00632B85" w:rsidRPr="00FF2F2C" w:rsidRDefault="009968E0">
            <w:pPr>
              <w:rPr>
                <w:rFonts w:cs="Arial"/>
              </w:rPr>
            </w:pPr>
            <w:r w:rsidRPr="00FF2F2C">
              <w:rPr>
                <w:rFonts w:cs="Arial"/>
              </w:rPr>
              <w:t>Ex-Factory Preis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27B4" w14:textId="77777777" w:rsidR="00632B85" w:rsidRPr="00FF2F2C" w:rsidRDefault="007554C1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7554C1" w:rsidRPr="00FF2F2C" w14:paraId="42E0AD00" w14:textId="77777777" w:rsidTr="00AA523B">
        <w:trPr>
          <w:trHeight w:val="37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2C34" w14:textId="77777777" w:rsidR="00632B85" w:rsidRPr="00FF2F2C" w:rsidRDefault="00632B85">
            <w:pPr>
              <w:rPr>
                <w:rFonts w:cs="Arial"/>
              </w:rPr>
            </w:pPr>
            <w:r w:rsidRPr="00FF2F2C">
              <w:rPr>
                <w:rFonts w:cs="Arial"/>
              </w:rPr>
              <w:t>Standardpreis (Lagerwert für Versicherung)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6DF" w14:textId="77777777" w:rsidR="00632B85" w:rsidRPr="00FF2F2C" w:rsidRDefault="00632B85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</w:tbl>
    <w:p w14:paraId="4059B9BC" w14:textId="77777777" w:rsidR="00632B85" w:rsidRPr="00FF2F2C" w:rsidRDefault="00632B85">
      <w:pPr>
        <w:ind w:left="-142"/>
        <w:rPr>
          <w:rFonts w:cs="Arial"/>
          <w:b/>
        </w:rPr>
      </w:pPr>
    </w:p>
    <w:p w14:paraId="193BA9FB" w14:textId="1BB193A4" w:rsidR="00D73B25" w:rsidRPr="00FF2F2C" w:rsidRDefault="00D73B25">
      <w:pPr>
        <w:ind w:left="-142"/>
        <w:rPr>
          <w:rFonts w:cs="Arial"/>
          <w:b/>
        </w:rPr>
      </w:pPr>
      <w:r w:rsidRPr="00FF2F2C">
        <w:rPr>
          <w:rFonts w:cs="Arial"/>
          <w:b/>
        </w:rPr>
        <w:t>Ansichtsmusterzug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1210"/>
        <w:gridCol w:w="1210"/>
        <w:gridCol w:w="2798"/>
      </w:tblGrid>
      <w:tr w:rsidR="00D73B25" w:rsidRPr="00FF2F2C" w14:paraId="2F711DB1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BAC2" w14:textId="77777777" w:rsidR="00D73B25" w:rsidRPr="00FF2F2C" w:rsidRDefault="00D73B25">
            <w:pPr>
              <w:rPr>
                <w:rFonts w:cs="Arial"/>
              </w:rPr>
            </w:pPr>
            <w:r w:rsidRPr="00FF2F2C">
              <w:rPr>
                <w:rFonts w:cs="Arial"/>
              </w:rPr>
              <w:t>Ansichtsmusterzug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D5D45" w14:textId="712013C4" w:rsidR="00D73B25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392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Ja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422" w14:textId="0A1335B5" w:rsidR="00D73B25" w:rsidRPr="00FF2F2C" w:rsidRDefault="00E930F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17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Nein</w:t>
            </w:r>
          </w:p>
        </w:tc>
      </w:tr>
      <w:tr w:rsidR="00D73B25" w:rsidRPr="00FF2F2C" w14:paraId="775B5C66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1C4" w14:textId="77777777" w:rsidR="00D73B25" w:rsidRPr="00FF2F2C" w:rsidRDefault="00D73B25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Ansichtsmustermenge</w:t>
            </w:r>
          </w:p>
        </w:tc>
        <w:tc>
          <w:tcPr>
            <w:tcW w:w="2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0F9A" w14:textId="77777777" w:rsidR="00D73B25" w:rsidRPr="00FF2F2C" w:rsidRDefault="00D73B25" w:rsidP="0077502B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D73B25" w:rsidRPr="00FF2F2C" w14:paraId="5EE12FCE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A843" w14:textId="77777777" w:rsidR="00D73B25" w:rsidRPr="00FF2F2C" w:rsidRDefault="00D73B25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 xml:space="preserve">Gezogene Ansichtsmuster </w:t>
            </w:r>
            <w:r w:rsidRPr="00FF2F2C">
              <w:rPr>
                <w:rFonts w:cs="Arial"/>
              </w:rPr>
              <w:br/>
              <w:t>zu Lagerbestand zurückführen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7BD1F" w14:textId="2306529A" w:rsidR="00D73B25" w:rsidRPr="00FF2F2C" w:rsidRDefault="00E930FE" w:rsidP="0077502B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6690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Ja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39A" w14:textId="3AEDFD2E" w:rsidR="00D73B25" w:rsidRPr="00FF2F2C" w:rsidRDefault="00E930FE" w:rsidP="0077502B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20302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Nein</w:t>
            </w:r>
          </w:p>
        </w:tc>
      </w:tr>
      <w:tr w:rsidR="00D73B25" w:rsidRPr="00FF2F2C" w14:paraId="2A777B2D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8E6" w14:textId="77777777" w:rsidR="00D73B25" w:rsidRPr="00FF2F2C" w:rsidRDefault="00D73B25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Gezogene Ansichtsmuster an Partner versenden, Versand erfolgt nicht temperaturkontrolliert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F224E" w14:textId="63E2D162" w:rsidR="00D73B25" w:rsidRPr="00FF2F2C" w:rsidRDefault="00E930FE" w:rsidP="0077502B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399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Ja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3E2D4" w14:textId="6A4824E6" w:rsidR="00D73B25" w:rsidRPr="00FF2F2C" w:rsidRDefault="00E930FE" w:rsidP="0077502B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9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Nein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A659" w14:textId="77777777" w:rsidR="00D73B25" w:rsidRPr="000A0307" w:rsidRDefault="00D73B25" w:rsidP="0077502B">
            <w:pPr>
              <w:rPr>
                <w:rFonts w:cs="Arial"/>
                <w:i/>
                <w:sz w:val="16"/>
                <w:szCs w:val="16"/>
              </w:rPr>
            </w:pPr>
            <w:r w:rsidRPr="000A0307">
              <w:rPr>
                <w:rFonts w:cs="Arial"/>
                <w:sz w:val="16"/>
                <w:szCs w:val="16"/>
              </w:rPr>
              <w:t xml:space="preserve">(Wenn Nein, Ansichtsmusterlager oder Vernichtung </w:t>
            </w:r>
            <w:proofErr w:type="spellStart"/>
            <w:r w:rsidRPr="000A0307">
              <w:rPr>
                <w:rFonts w:cs="Arial"/>
                <w:sz w:val="16"/>
                <w:szCs w:val="16"/>
              </w:rPr>
              <w:t>gemäss</w:t>
            </w:r>
            <w:proofErr w:type="spellEnd"/>
            <w:r w:rsidRPr="000A0307">
              <w:rPr>
                <w:rFonts w:cs="Arial"/>
                <w:sz w:val="16"/>
                <w:szCs w:val="16"/>
              </w:rPr>
              <w:t xml:space="preserve"> </w:t>
            </w:r>
            <w:r w:rsidRPr="000A0307">
              <w:rPr>
                <w:rFonts w:cs="Arial"/>
                <w:i/>
                <w:sz w:val="16"/>
                <w:szCs w:val="16"/>
              </w:rPr>
              <w:t>ALL_R609FO002 Partnerspezifische Prüfpläne</w:t>
            </w:r>
            <w:r w:rsidRPr="000A0307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44BD34D4" w14:textId="77777777" w:rsidR="00D73B25" w:rsidRPr="00FF2F2C" w:rsidRDefault="00D73B25" w:rsidP="00D73B25">
      <w:pPr>
        <w:ind w:left="-142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063"/>
      </w:tblGrid>
      <w:tr w:rsidR="00372B3F" w:rsidRPr="00FF2F2C" w14:paraId="52045DDC" w14:textId="77777777" w:rsidTr="000A0307">
        <w:trPr>
          <w:trHeight w:val="102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DCC" w14:textId="77777777" w:rsidR="00372B3F" w:rsidRPr="00FF2F2C" w:rsidRDefault="00372B3F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Bemerkungen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A5A" w14:textId="4B151733" w:rsidR="00372B3F" w:rsidRPr="00FF2F2C" w:rsidRDefault="00372B3F" w:rsidP="0077502B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372B3F" w:rsidRPr="00FF2F2C" w14:paraId="1D3A1618" w14:textId="77777777" w:rsidTr="00AA523B">
        <w:trPr>
          <w:trHeight w:val="43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F7C" w14:textId="77777777" w:rsidR="00372B3F" w:rsidRPr="00FF2F2C" w:rsidRDefault="00372B3F" w:rsidP="0077502B">
            <w:pPr>
              <w:rPr>
                <w:rFonts w:cs="Arial"/>
              </w:rPr>
            </w:pPr>
            <w:r w:rsidRPr="00FF2F2C">
              <w:rPr>
                <w:rFonts w:cs="Arial"/>
              </w:rPr>
              <w:t>Erstellt durch, Name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45D" w14:textId="77777777" w:rsidR="00372B3F" w:rsidRPr="00FF2F2C" w:rsidRDefault="00372B3F" w:rsidP="0077502B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372B3F" w:rsidRPr="00FF2F2C" w14:paraId="7283E6A3" w14:textId="77777777" w:rsidTr="000A0307">
        <w:trPr>
          <w:trHeight w:val="97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62F" w14:textId="0327E25D" w:rsidR="00372B3F" w:rsidRPr="00FF2F2C" w:rsidRDefault="00372B3F" w:rsidP="00372B3F">
            <w:pPr>
              <w:rPr>
                <w:rFonts w:cs="Arial"/>
              </w:rPr>
            </w:pPr>
            <w:r w:rsidRPr="00FF2F2C">
              <w:rPr>
                <w:rFonts w:cs="Arial"/>
              </w:rPr>
              <w:t>Datum und Unterschrift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D25" w14:textId="77777777" w:rsidR="00372B3F" w:rsidRPr="00FF2F2C" w:rsidRDefault="00372B3F" w:rsidP="0077502B">
            <w:pPr>
              <w:rPr>
                <w:rFonts w:cs="Arial"/>
              </w:rPr>
            </w:pPr>
          </w:p>
        </w:tc>
      </w:tr>
    </w:tbl>
    <w:p w14:paraId="4C2848C1" w14:textId="77777777" w:rsidR="00B84D02" w:rsidRDefault="00B84D02" w:rsidP="00D73B25">
      <w:pPr>
        <w:ind w:left="-142"/>
        <w:rPr>
          <w:rFonts w:cs="Arial"/>
        </w:rPr>
      </w:pPr>
    </w:p>
    <w:p w14:paraId="65FF9A8E" w14:textId="01C24200" w:rsidR="00D73B25" w:rsidRPr="00FF2F2C" w:rsidRDefault="00FD40B4" w:rsidP="00D73B25">
      <w:pPr>
        <w:ind w:left="-142"/>
        <w:rPr>
          <w:rFonts w:cs="Arial"/>
        </w:rPr>
      </w:pPr>
      <w:r>
        <w:rPr>
          <w:rFonts w:cs="Arial"/>
        </w:rPr>
        <w:t>Bitte senden Sie d</w:t>
      </w:r>
      <w:r w:rsidR="00D73B25" w:rsidRPr="00FF2F2C">
        <w:rPr>
          <w:rFonts w:cs="Arial"/>
        </w:rPr>
        <w:t>as</w:t>
      </w:r>
      <w:r>
        <w:rPr>
          <w:rFonts w:cs="Arial"/>
        </w:rPr>
        <w:t xml:space="preserve"> ausgefüllte und</w:t>
      </w:r>
      <w:r w:rsidR="00D73B25" w:rsidRPr="00FF2F2C">
        <w:rPr>
          <w:rFonts w:cs="Arial"/>
        </w:rPr>
        <w:t xml:space="preserve"> unterzeichnete Formular an </w:t>
      </w:r>
      <w:r>
        <w:rPr>
          <w:rFonts w:cs="Arial"/>
        </w:rPr>
        <w:t>artikel@alloga.ch.</w:t>
      </w:r>
    </w:p>
    <w:p w14:paraId="3BD2FFD8" w14:textId="77777777" w:rsidR="00EB5161" w:rsidRPr="000A0307" w:rsidRDefault="00EB5161" w:rsidP="00D73B25">
      <w:pPr>
        <w:ind w:left="-142"/>
        <w:rPr>
          <w:rFonts w:cs="Arial"/>
          <w:sz w:val="10"/>
          <w:szCs w:val="10"/>
        </w:rPr>
      </w:pPr>
    </w:p>
    <w:p w14:paraId="26504793" w14:textId="0D4A23E2" w:rsidR="00962DB1" w:rsidRPr="00E930FE" w:rsidRDefault="00962DB1" w:rsidP="00E930FE">
      <w:pPr>
        <w:ind w:left="-142"/>
        <w:rPr>
          <w:sz w:val="16"/>
          <w:szCs w:val="16"/>
          <w:u w:val="single"/>
          <w:lang w:val="de-CH"/>
        </w:rPr>
      </w:pPr>
    </w:p>
    <w:sectPr w:rsidR="00962DB1" w:rsidRPr="00E930FE" w:rsidSect="009B2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45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AC5" w14:textId="77777777" w:rsidR="00B847E9" w:rsidRDefault="00B847E9" w:rsidP="00C8428F">
      <w:r>
        <w:separator/>
      </w:r>
    </w:p>
  </w:endnote>
  <w:endnote w:type="continuationSeparator" w:id="0">
    <w:p w14:paraId="522A3410" w14:textId="77777777" w:rsidR="00B847E9" w:rsidRDefault="00B847E9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1E7D" w14:textId="77777777" w:rsidR="000A0307" w:rsidRDefault="000A03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7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686"/>
      <w:gridCol w:w="1417"/>
    </w:tblGrid>
    <w:tr w:rsidR="005A7E40" w14:paraId="63D2C20F" w14:textId="77777777" w:rsidTr="00050C5E">
      <w:trPr>
        <w:trHeight w:val="657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784561" w14:textId="0872AA45" w:rsidR="005A7E40" w:rsidRPr="00BA0E11" w:rsidRDefault="005A7E40" w:rsidP="005A7E40">
          <w:pPr>
            <w:pStyle w:val="Fuzeile"/>
            <w:spacing w:before="12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1000B5">
            <w:rPr>
              <w:rFonts w:ascii="Arial" w:hAnsi="Arial"/>
              <w:sz w:val="16"/>
              <w:szCs w:val="16"/>
            </w:rPr>
            <w:t>ALL_R501FO001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570A5F9F" w14:textId="7C0D331B" w:rsidR="005A7E40" w:rsidRPr="00BA0E11" w:rsidRDefault="005A7E40" w:rsidP="005A7E40">
          <w:pPr>
            <w:pStyle w:val="Fuzeile"/>
            <w:spacing w:before="12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Version: </w:t>
          </w:r>
          <w:r>
            <w:rPr>
              <w:sz w:val="16"/>
              <w:szCs w:val="16"/>
              <w:lang w:val="en-US"/>
            </w:rPr>
            <w:fldChar w:fldCharType="begin"/>
          </w:r>
          <w:r w:rsidRPr="008812AD">
            <w:rPr>
              <w:sz w:val="16"/>
              <w:szCs w:val="16"/>
            </w:rPr>
            <w:instrText xml:space="preserve"> DOCPROPERTY  QBDMajorVersion  \* MERGEFORMAT </w:instrText>
          </w:r>
          <w:r>
            <w:rPr>
              <w:sz w:val="16"/>
              <w:szCs w:val="16"/>
              <w:lang w:val="en-US"/>
            </w:rPr>
            <w:fldChar w:fldCharType="separate"/>
          </w:r>
          <w:r w:rsidR="001000B5">
            <w:rPr>
              <w:sz w:val="16"/>
              <w:szCs w:val="16"/>
            </w:rPr>
            <w:t>15</w:t>
          </w:r>
          <w:r>
            <w:rPr>
              <w:sz w:val="16"/>
              <w:szCs w:val="16"/>
              <w:lang w:val="en-US"/>
            </w:rPr>
            <w:fldChar w:fldCharType="end"/>
          </w:r>
        </w:p>
        <w:p w14:paraId="4403383E" w14:textId="673FC162" w:rsidR="005A7E40" w:rsidRPr="00BA0E11" w:rsidRDefault="005A7E40" w:rsidP="005A7E40">
          <w:pPr>
            <w:pStyle w:val="Fuzeile"/>
            <w:spacing w:before="12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1000B5">
            <w:rPr>
              <w:rFonts w:ascii="Arial" w:hAnsi="Arial"/>
              <w:sz w:val="16"/>
              <w:szCs w:val="16"/>
            </w:rPr>
            <w:t>29.12.2023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91886D" w14:textId="100743D9" w:rsidR="005A7E40" w:rsidRPr="000A0307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  <w:lang w:val="fr-FR"/>
            </w:rPr>
          </w:pPr>
          <w:proofErr w:type="spellStart"/>
          <w:r w:rsidRPr="000A0307">
            <w:rPr>
              <w:sz w:val="16"/>
              <w:szCs w:val="16"/>
              <w:lang w:val="fr-FR"/>
            </w:rPr>
            <w:t>Geprüft</w:t>
          </w:r>
          <w:proofErr w:type="spellEnd"/>
          <w:r w:rsidRPr="000A0307">
            <w:rPr>
              <w:sz w:val="16"/>
              <w:szCs w:val="16"/>
              <w:lang w:val="fr-FR"/>
            </w:rPr>
            <w:t xml:space="preserve">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0A0307">
            <w:rPr>
              <w:sz w:val="16"/>
              <w:szCs w:val="16"/>
              <w:lang w:val="fr-FR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1000B5">
            <w:rPr>
              <w:sz w:val="16"/>
              <w:szCs w:val="16"/>
              <w:lang w:val="fr-FR"/>
            </w:rPr>
            <w:t>Bade de Cardales, Sabrina</w:t>
          </w:r>
          <w:r w:rsidR="001000B5">
            <w:rPr>
              <w:sz w:val="16"/>
              <w:szCs w:val="16"/>
              <w:lang w:val="fr-FR"/>
            </w:rPr>
            <w:br/>
            <w:t>Künzi, Sabine</w:t>
          </w:r>
          <w:r w:rsidR="001000B5">
            <w:rPr>
              <w:sz w:val="16"/>
              <w:szCs w:val="16"/>
              <w:lang w:val="fr-FR"/>
            </w:rPr>
            <w:br/>
            <w:t>Siegenthaler, Roy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2B98A3" w14:textId="407CB1B0" w:rsidR="005A7E40" w:rsidRPr="00BA0E11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  <w:lang w:val="en-US"/>
            </w:rPr>
          </w:pPr>
          <w:r w:rsidRPr="00BA0E11">
            <w:rPr>
              <w:rFonts w:ascii="Arial" w:hAnsi="Arial"/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rFonts w:ascii="Arial" w:hAnsi="Arial"/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rFonts w:ascii="Arial" w:hAnsi="Arial"/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1000B5" w:rsidRPr="00E930FE">
            <w:rPr>
              <w:sz w:val="16"/>
              <w:szCs w:val="16"/>
              <w:lang w:val="en-US"/>
            </w:rPr>
            <w:t>22.12.2023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F8B734A" w14:textId="1F1D0F4F" w:rsidR="005A7E40" w:rsidRPr="00BA0E11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</w:rPr>
          </w:pPr>
          <w:r w:rsidRPr="00BA0E11">
            <w:rPr>
              <w:rFonts w:ascii="Arial" w:hAnsi="Arial"/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400D94" w:rsidRPr="00400D94">
            <w:rPr>
              <w:rFonts w:ascii="Arial" w:hAnsi="Arial"/>
              <w:b/>
              <w:bCs/>
              <w:noProof/>
              <w:sz w:val="16"/>
              <w:szCs w:val="16"/>
              <w:lang w:val="de-DE"/>
            </w:rPr>
            <w:t>6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rFonts w:ascii="Arial" w:hAnsi="Arial"/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rFonts w:ascii="Arial" w:hAnsi="Arial"/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400D94" w:rsidRPr="00400D94">
            <w:rPr>
              <w:rFonts w:ascii="Arial" w:hAnsi="Arial"/>
              <w:b/>
              <w:bCs/>
              <w:noProof/>
              <w:sz w:val="16"/>
              <w:szCs w:val="16"/>
              <w:lang w:val="de-DE"/>
            </w:rPr>
            <w:t>6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5A7E40" w14:paraId="6639F85C" w14:textId="77777777" w:rsidTr="00050C5E">
      <w:trPr>
        <w:trHeight w:val="65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6BB409" w14:textId="77777777" w:rsidR="005A7E40" w:rsidRPr="00CE7C2E" w:rsidRDefault="005A7E40" w:rsidP="005A7E40">
          <w:pPr>
            <w:spacing w:before="60"/>
            <w:rPr>
              <w:rFonts w:ascii="Arial" w:hAnsi="Arial" w:cs="Arial"/>
              <w:sz w:val="16"/>
              <w:szCs w:val="16"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E67709" w14:textId="0AB98488" w:rsidR="005A7E40" w:rsidRPr="00752E0D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</w:rPr>
          </w:pPr>
          <w:r w:rsidRPr="00752E0D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752E0D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1000B5">
            <w:rPr>
              <w:sz w:val="16"/>
              <w:szCs w:val="16"/>
            </w:rPr>
            <w:t>Künzi, Sabine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719632" w14:textId="0A1E15D9" w:rsidR="005A7E40" w:rsidRPr="00CE7C2E" w:rsidRDefault="005A7E40" w:rsidP="005A7E40">
          <w:pPr>
            <w:pStyle w:val="Fuzeile"/>
            <w:spacing w:before="60"/>
            <w:rPr>
              <w:rFonts w:ascii="Arial" w:hAnsi="Arial"/>
              <w:sz w:val="16"/>
              <w:szCs w:val="16"/>
              <w:lang w:val="en-US"/>
            </w:rPr>
          </w:pPr>
          <w:proofErr w:type="spellStart"/>
          <w:r w:rsidRPr="00CE7C2E">
            <w:rPr>
              <w:rFonts w:ascii="Arial" w:hAnsi="Arial"/>
              <w:sz w:val="16"/>
              <w:szCs w:val="16"/>
              <w:lang w:val="en-US"/>
            </w:rPr>
            <w:t>Letzte</w:t>
          </w:r>
          <w:proofErr w:type="spellEnd"/>
          <w:r w:rsidRPr="00CE7C2E"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proofErr w:type="spellStart"/>
          <w:r w:rsidRPr="00CE7C2E">
            <w:rPr>
              <w:rFonts w:ascii="Arial" w:hAnsi="Arial"/>
              <w:sz w:val="16"/>
              <w:szCs w:val="16"/>
              <w:lang w:val="en-US"/>
            </w:rPr>
            <w:t>Genehmigung</w:t>
          </w:r>
          <w:proofErr w:type="spellEnd"/>
          <w:r w:rsidRPr="00CE7C2E">
            <w:rPr>
              <w:rFonts w:ascii="Arial" w:hAnsi="Arial"/>
              <w:sz w:val="16"/>
              <w:szCs w:val="16"/>
              <w:lang w:val="en-US"/>
            </w:rPr>
            <w:t xml:space="preserve"> am: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rFonts w:ascii="Arial" w:hAnsi="Arial"/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1000B5">
            <w:rPr>
              <w:rFonts w:ascii="Arial" w:hAnsi="Arial"/>
              <w:sz w:val="16"/>
              <w:szCs w:val="16"/>
              <w:lang w:val="en-US"/>
            </w:rPr>
            <w:t>28.12.2023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9BD4A8" w14:textId="77777777" w:rsidR="005A7E40" w:rsidRPr="00CE7C2E" w:rsidRDefault="005A7E40" w:rsidP="005A7E40">
          <w:pPr>
            <w:pStyle w:val="Fuzeile"/>
            <w:spacing w:before="60"/>
            <w:rPr>
              <w:sz w:val="16"/>
              <w:szCs w:val="16"/>
              <w:lang w:val="en-US"/>
            </w:rPr>
          </w:pPr>
        </w:p>
      </w:tc>
    </w:tr>
  </w:tbl>
  <w:p w14:paraId="3BE9D564" w14:textId="77777777" w:rsidR="00C8428F" w:rsidRPr="00E908EE" w:rsidRDefault="00C8428F" w:rsidP="00E908EE">
    <w:pPr>
      <w:pStyle w:val="Fuzeile"/>
      <w:rPr>
        <w:sz w:val="6"/>
        <w:szCs w:val="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FDA3" w14:textId="77777777" w:rsidR="000A0307" w:rsidRDefault="000A03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3941" w14:textId="77777777" w:rsidR="00B847E9" w:rsidRDefault="00B847E9" w:rsidP="00C8428F">
      <w:r>
        <w:separator/>
      </w:r>
    </w:p>
  </w:footnote>
  <w:footnote w:type="continuationSeparator" w:id="0">
    <w:p w14:paraId="34A4BC36" w14:textId="77777777" w:rsidR="00B847E9" w:rsidRDefault="00B847E9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0D88" w14:textId="77777777" w:rsidR="000A0307" w:rsidRDefault="000A03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3B02" w14:textId="26831352" w:rsidR="00947624" w:rsidRPr="00EB3057" w:rsidRDefault="00BE5F07" w:rsidP="00EB3057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89084F" wp14:editId="4CE2A4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078145dd90403ac6292d288c" descr="{&quot;HashCode&quot;:-19560011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A2AEB3" w14:textId="5A86A6C9" w:rsidR="00BE5F07" w:rsidRPr="00BE5F07" w:rsidRDefault="00BE5F07" w:rsidP="00BE5F07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E5F07">
                            <w:rPr>
                              <w:rFonts w:ascii="Calibri" w:hAnsi="Calibri" w:cs="Calibri"/>
                              <w:color w:val="000000"/>
                            </w:rPr>
                            <w:t>C1 - Intern​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9084F" id="_x0000_t202" coordsize="21600,21600" o:spt="202" path="m,l,21600r21600,l21600,xe">
              <v:stroke joinstyle="miter"/>
              <v:path gradientshapeok="t" o:connecttype="rect"/>
            </v:shapetype>
            <v:shape id="MSIPCM078145dd90403ac6292d288c" o:spid="_x0000_s1026" type="#_x0000_t202" alt="{&quot;HashCode&quot;:-195600117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3FA2AEB3" w14:textId="5A86A6C9" w:rsidR="00BE5F07" w:rsidRPr="00BE5F07" w:rsidRDefault="00BE5F07" w:rsidP="00BE5F0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BE5F07">
                      <w:rPr>
                        <w:rFonts w:ascii="Calibri" w:hAnsi="Calibri" w:cs="Calibri"/>
                        <w:color w:val="000000"/>
                      </w:rPr>
                      <w:t>C1 - Intern​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7E40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5AE4817E" wp14:editId="0B48AF2B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4351" w14:textId="77777777" w:rsidR="000A0307" w:rsidRDefault="000A03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5A9"/>
    <w:multiLevelType w:val="hybridMultilevel"/>
    <w:tmpl w:val="CC4CF762"/>
    <w:lvl w:ilvl="0" w:tplc="8E1AE88C">
      <w:numFmt w:val="bullet"/>
      <w:lvlText w:val="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9342594">
    <w:abstractNumId w:val="2"/>
  </w:num>
  <w:num w:numId="2" w16cid:durableId="383065980">
    <w:abstractNumId w:val="0"/>
  </w:num>
  <w:num w:numId="3" w16cid:durableId="583875655">
    <w:abstractNumId w:val="3"/>
  </w:num>
  <w:num w:numId="4" w16cid:durableId="53878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ade de Cardales, Sabrina_x000b_Künzi, Sabine_x000b_Siegenthaler, Roy"/>
    <w:docVar w:name="QBDCheckedBy_Form" w:val="Künzi, Sabine"/>
    <w:docVar w:name="QBDCheckedByLong" w:val="Bade de Cardales, Sabrina_x0009_15.12.2023_x000b_Leiterin Prozesse &amp; Innovation_x0009_A1000 - Geschäftsleitung Alloga_x0009_Alloga AG, Burgdorf ALL_x000b_Künzi, Sabine_x0009_22.12.2023_x000b_Qualitätsmanagerin_x0009_A4300 - Qualitätsmanagement Alloga_x0009_Alloga AG, Burgdorf ALL_x000b_Siegenthaler, Roy_x0009_07.12.2023_x000b_Leiter Alloga_x0009_A1000 - Geschäftsleitung Alloga_x0009_Alloga AG, Burgdorf ALL"/>
    <w:docVar w:name="QBDCheckedByLong_Form" w:val="Künzi, Sabine_x0009_04.05.2020_x000b_Qualitätsmanagerin_x0009_A4300 - Qualitätsmanagement Alloga_x0009_Alloga AG, Burgdorf ALL"/>
    <w:docVar w:name="QBDCheckers" w:val="Bade de Cardales, Sabrina; Künzi, Sabine; Siegenthaler, Roy"/>
    <w:docVar w:name="QBDCheckers_Form" w:val="Künzi, Sabine"/>
    <w:docVar w:name="QBDCheckersGrp" w:val="Bade de Cardales, Sabrina; ALL_F301_30_Qualitätssystem Manager; ALL_R501_03_TPE_R501; ALL_R500_03_HPE_R500"/>
    <w:docVar w:name="QBDCheckersGrp_Form" w:val="ALL_F301_30_Qualitätssystem Manager"/>
    <w:docVar w:name="QBDCheckersGrpOnlyChecked" w:val="ALL_F301_30_Qualitätssystem Manager; ALL_R501_03_TPE_R501; ALL_R500_03_HPE_R500"/>
    <w:docVar w:name="QBDCheckersGrpOnlyChecked_Form" w:val="ALL_F301_30_Qualitätssystem Manager"/>
    <w:docVar w:name="QBDCheckersOnlyChecked" w:val="---"/>
    <w:docVar w:name="QBDCheckersOnlyChecked_Form" w:val="---"/>
    <w:docVar w:name="QBDCheckInitiatedBy" w:val="Meister, Miro"/>
    <w:docVar w:name="QBDCheckInitiatedBy_Form" w:val="Künzi, Sabine"/>
    <w:docVar w:name="QBDCheckInitiatedByLong" w:val="Meister, Miro_x0009_07.12.2023_x000b_Junior Qualitätsmanager_x0009_A4300_x0009_Alloga AG, Burgdorf ALL"/>
    <w:docVar w:name="QBDCheckInitiatedByLong_Form" w:val="Künzi, Sabine_x0009_01.05.2020_x000b_Qualitätsmanagerin_x0009_A4300_x0009_Alloga AG, Burgdorf ALL"/>
    <w:docVar w:name="QBDClearanceBy" w:val="Künzi, Sabine"/>
    <w:docVar w:name="QBDClearanceBy_Form" w:val="Bauer, Tamara"/>
    <w:docVar w:name="QBDClearanceByLong" w:val="Bayer, Mathias_x0009_Künzi, Sabine_x0009_28.12.2023_x000b_QA Manager_x0009_G8100 - Qualitätssicherung_x0009_Galexis AG, Niederbipp Adm._x000b_Künzi, Sabine_x0009_28.12.2023_x000b_Qualitätsmanagerin_x0009_A4300 - Qualitätsmanagement Alloga_x0009_Alloga AG, Burgdorf ALL"/>
    <w:docVar w:name="QBDClearanceByLong_Form" w:val="Bauer, Tamara_x0009_04.05.2020_x000b_Leiterin Qualität/FvP Stv._x0009_E6200 - Führungsteam Labor_x0009_Laboratorium Dr. Bichsel, Unterseen"/>
    <w:docVar w:name="QBDClearanceComment" w:val="---"/>
    <w:docVar w:name="QBDClearanceComment_Form" w:val="---"/>
    <w:docVar w:name="QBDClearanceInitiatedBy" w:val="Künzi, Sabine"/>
    <w:docVar w:name="QBDClearanceInitiatedBy_Form" w:val="Künzi, Sabine"/>
    <w:docVar w:name="QBDClearanceInitiatedByLong" w:val="Künzi, Sabine_x0009_22.12.2023_x000b_Qualitätsmanagerin_x0009_A4300_x0009_Alloga AG, Burgdorf ALL"/>
    <w:docVar w:name="QBDClearanceInitiatedByLong_Form" w:val="Künzi, Sabine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---"/>
    <w:docVar w:name="QBDDeliveryComment_Form" w:val="io"/>
    <w:docVar w:name="QBDDeliveryInitiatedBy" w:val="Künzi, Sabine"/>
    <w:docVar w:name="QBDDeliveryInitiatedBy_Form" w:val="Bauer, Tamara"/>
    <w:docVar w:name="QBDDeliveryInitiatedByLong" w:val="Künzi, Sabine_x0009_29.12.2023_x000b_Qualitätsmanagerin_x0009_A4300_x0009_Alloga AG, Burgdorf ALL"/>
    <w:docVar w:name="QBDDeliveryInitiatedByLong_Form" w:val="Bauer, Tamara_x0009_04.05.2020_x000b_Leiterin Qualität/FvP Stv._x0009_E6200_x0009_Laboratorium Dr. Bichsel, Unterseen"/>
    <w:docVar w:name="QBDDocumentKey" w:val="CurrentVersion"/>
    <w:docVar w:name="QBDDocumentTitle" w:val="Dokument 16.2.2.1 - Material Erfassungsblatt"/>
    <w:docVar w:name="QBDEditors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; Meister, Miro; Raz, Stephanie; Fabian, Vojtech; Wichtermann, Markus; Zwahlen, Daniel"/>
    <w:docVar w:name="QBDEditors_Form" w:val="Ryser, Daniel; Bayer, Mathias; Henzi, Tobias; Bund, Nicole; Schüpbach, Manuel; Eltschinger, Eleonora; Künzi, Sabine; Raz, Stephanie; Meister, Miro"/>
    <w:docVar w:name="QBDEditorsGrp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; Meister, Miro; Raz, Stephanie; Fabian, Vojtech; ALL_F301_30_Qualitätssystem Manager; ALL_R501_02_SKU_R501; ALL_R501_02_SKUStv_R501; ALL_R501_03_TPE_R501; ALL_R501_03_TPEStv_R501; ALL_R501_04_KU_R501; ALL_F301_20_Fachtechnisch verantwortliche Pers."/>
    <w:docVar w:name="QBDEditorsGrp_Form" w:val="Ryser, Daniel; Bayer, Mathias; Henzi, Tobias; Bund, Nicole; Schüpbach, Manuel; Eltschinger, Eleonora; Künzi, Sabine; Raz, Stephanie; Meister, Miro; ALL_F301_30_Qualitätssystem Manager; ALL_F301_20_Fachtechnisch verantwortliche Pers."/>
    <w:docVar w:name="QBDEditorsGrpOnlyChecked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; Meister, Miro; Raz, Stephanie; Fabian, Vojtech; ALL_F301_30_Qualitätssystem Manager; ALL_R501_02_SKU_R501; ALL_R501_02_SKUStv_R501; ALL_R501_03_TPE_R501; ALL_R501_03_TPEStv_R501; ALL_R501_04_KU_R501; ALL_F301_20_Fachtechnisch verantwortliche Pers."/>
    <w:docVar w:name="QBDEditorsGrpOnlyChecked_Form" w:val="Ryser, Daniel; Bayer, Mathias; Henzi, Tobias; Bund, Nicole; Schüpbach, Manuel; Eltschinger, Eleonora; Künzi, Sabine; Raz, Stephanie; Meister, Miro; ALL_F301_30_Qualitätssystem Manager; ALL_F301_20_Fachtechnisch verantwortliche Pers."/>
    <w:docVar w:name="QBDEditorsOnlyChecked" w:val="Ryser, Daniel; Hauser, Denise; Wüthrich, Iva; Studer, Remo; Bayer, Mathias; Bader Tomazzoli, Reto; Henzi, Tobias; Stauffer, Martina; Wengemuth, Luisa; Bund, Nicole; Schüpbach, Manuel; Eltschinger, Eleonora; Künzi, Sabine; Schulze Wieland, Sabina; Kissling Cordero, Emilie; Bade de Cardales, Sabrina; Meister, Miro; Raz, Stephanie; Fabian, Vojtech"/>
    <w:docVar w:name="QBDEditorsOnlyChecked_Form" w:val="Ryser, Daniel; Bayer, Mathias; Henzi, Tobias; Bund, Nicole; Schüpbach, Manuel; Eltschinger, Eleonora; Künzi, Sabine; Raz, Stephanie; Meister, Miro"/>
    <w:docVar w:name="QBDFullHistory" w:val="Version_x0009_Lenkungstyp_x0009_Vorgang_x0009_Gestartet am_x0009_Gestartet von_x0009_Abgeschlossen am_x0009_Abgeschlossen von_x000b_15.00.0003_x0009_Neue Version einführen_x0009_Verteilung_x0009_29.12.2023_x0009_Künzi, Sabine_x0009_29.12.2023_x0009_Künzi, Sabine_x000b_15.00.0003_x0009_Neue Version einführen_x0009_Verteilung geplant_x0009_28.12.2023_x0009_Künzi, Sabine_x0009_28.12.2023_x0009_Künzi, Sabine_x000b_15.00.0003_x0009_Neue Version einführen_x0009_Freigabe_x0009_22.12.2023_x0009_Künzi, Sabine_x0009_28.12.2023_x0009_Künzi, Sabine_x000b_15.00.0003_x0009_Neue Version einführen_x0009_Prüfung_x0009_07.12.2023_x0009_Meister, Miro_x0009_22.12.2023_x0009_Künzi, Sabine_x000b_14.00.0006_x0009__x0009__x0009_In Überarbeitung_x0009_07.11.2023_x0009_Künzi, Sabine_x0009_07.11.2023_x0009_Künzi, Sabine_x000b_14.00.0006_x0009_Neue Version einführen_x0009_Verteilung_x0009_30.12.2022_x0009_Künzi, Sabine_x0009_30.12.2022_x0009_Künzi, Sabine_x000b_14.00.0006_x0009_Neue Version einführen_x0009_Freigabe_x0009_01.12.2022_x0009_Ryser, Daniel_x0009_13.12.2022_x0009_Künzi, Sabine_x000b_14.00.0006_x0009_Neue Version einführen_x0009_Prüfung_x0009_24.11.2022_x0009_Schüpbach, Manuel_x0009_01.12.2022_x0009_Ryser, Daniel_x000b_13.00.0002_x0009__x0009__x0009_In Überarbeitung_x0009_03.06.2022_x0009_Schüpbach, Manuel_x0009_03.06.2022_x0009_Schüpbach, Manuel_x000b_13.00.0002_x0009_Neue Version einführen_x0009_Verteilung_x0009_29.04.2022_x0009_Künzi, Sabine_x0009_29.04.2022_x0009_Künzi, Sabine_x000b_13.00.0002_x0009_Neue Version einführen_x0009_Freigabe_x0009_22.03.2022_x0009_Ryser, Daniel_x0009_01.04.2022_x0009_Künzi, Sabine_x000b_13.00.0002_x0009_Neue Version einführen_x0009_Prüfung_x0009_17.03.2022_x0009_Schüpbach, Manuel_x0009_22.03.2022_x0009_Ryser, Daniel_x000b_12.00.0003_x0009__x0009__x0009_In Überarbeitung_x0009_18.02.2022_x0009_Henzi, Tobias_x0009_18.02.2022_x0009_Henzi, Tobias_x000b_12.00.0003_x0009_Neue Version einführen_x0009_Verteilung_x0009_26.03.2021_x0009_Künzi, Sabine_x0009_26.03.2021_x0009_Künzi, Sabine_x000b_12.00.0003_x0009_Neue Version einführen_x0009_Freigabe_x0009_04.03.2021_x0009_Ryser, Daniel_x0009_05.03.2021_x0009_Künzi, Sabine_x000b_12.00.0003_x0009_Neue Version einführen_x0009_Prüfung_x0009_19.02.2021_x0009_Künzi, Sabine_x0009_04.03.2021_x0009_Ryser, Daniel_x000b_12.00.0003_x0009__x0009__x0009_In Überarbeitung_x0009_19.02.2021_x0009_Künzi, Sabine_x0009_19.02.2021_x0009_Künzi, Sabine_x000b_12.00.0003_x0009_Neue Version einführen_x0009_Prüfung_x0009_19.02.2021_x0009_Künzi, Sabine_x0009__x0009__x0009__x000b_11.01.0007_x0009__x0009__x0009_In Überarbeitung_x0009_15.02.2021_x0009_Künzi, Sabine_x0009_15.02.2021_x0009_Künzi, Sabine_x000b_11.01.0007_x0009__x0009__x0009_Exportiert (PDF)_x0009_02.11.2020_x0009_Schnider, Michael_x0009_02.11.2020_x0009_Schnider, Michael_x000b_11.01.0007_x0009_Neue Version einführen_x0009_Verteilung_x0009_03.07.2020_x0009_Künzi, Sabine_x0009_03.07.2020_x0009_Künzi, Sabine_x000b_11.01.0007_x0009_Neue Version einführen_x0009_Freigabe_x0009_03.07.2020_x0009_Künzi, Sabine_x0009_03.07.2020_x0009_Künzi, Sabine_x000b_11.01.0007_x0009_Neue Version einführen_x0009_Prüfung_x0009_02.07.2020_x0009_Künzi, Sabine_x0009_03.07.2020_x0009_Künzi, Sabine_x000b_11.01.0006_x0009__x0009__x0009_In Überarbeitung_x0009_01.07.2020_x0009_Bader Tomazzoli, Reto_x0009_01.07.2020_x0009_Bader Tomazzoli, Reto_x000b_11.00.0004_x0009__x0009__x0009_Zurückgewiesen_x0009_26.06.2020_x0009_Künzi, Sabine_x0009_26.06.2020_x0009_Künzi, Sabine_x000b_11.00.0004_x0009_Neue Version einführen_x0009_Freigabe_x0009_19.06.2020_x0009_Wichtermann, Markus_x0009__x0009__x0009__x000b_11.00.0004_x0009_Neue Version einführen_x0009_Prüfung_x0009_15.06.2020_x0009_Bayer, Mathias_x0009_19.06.2020_x0009_Wichtermann, Markus_x000b_10.02.0026_x0009__x0009__x0009_In Überarbeitung_x0009_08.06.2020_x0009_Künzi, Sabine_x0009_08.06.2020_x0009_Künzi, Sabine_x000b_10.02.0026_x0009_Neue Version einführen_x0009_Verteilung_x0009_25.05.2020_x0009_Künzi, Sabine_x0009_25.05.2020_x0009_Künzi, Sabine_x000b_10.02.0026_x0009_Neue Version einführen_x0009_Freigabe_x0009_25.05.2020_x0009_Wichtermann, Markus_x0009_25.05.2020_x0009_Künzi, Sabine_x000b_10.02.0026_x0009_Neue Version einführen_x0009_Prüfung_x0009_22.05.2020_x0009_Künzi, Sabine_x0009_25.05.2020_x0009_Wichtermann, Markus_x000b_10.02.0025_x0009__x0009__x0009_In Überarbeitung_x0009_20.05.2020_x0009_Tibesh, Valentina_x0009_20.05.2020_x0009_Tibesh, Valentina_x000b_10.01.0023_x0009__x0009__x0009_Zurückgewiesen_x0009_15.05.2020_x0009_Künzi, Sabine_x0009_15.05.2020_x0009_Künzi, Sabine_x000b_10.01.0023_x0009_Neue Version einführen_x0009_Freigabe_x0009_14.05.2020_x0009_Ryser, Daniel_x0009__x0009__x0009__x000b_10.01.0023_x0009_Neue Version einführen_x0009_Prüfung_x0009_12.05.2020_x0009_Bayer, Mathias_x0009_14.05.2020_x0009_Bund, Nicole_x000b_10.01.0020_x0009__x0009__x0009_In Überarbeitung_x0009_08.05.2020_x0009_Tibesh, Valentina_x0009_08.05.2020_x0009_Tibesh, Valentina_x000b_10.00.0018_x0009__x0009__x0009_Zurückgewiesen_x0009_05.12.2019_x0009_Künzi, Sabine_x0009_05.12.2019_x0009_Künzi, Sabine_x000b_10.00.0018_x0009_Neue Version einführen_x0009_Freigabe_x0009_18.11.2019_x0009_Studer, Remo_x0009__x0009__x0009__x000b_10.00.0018_x0009_Neue Version einführen_x0009_Prüfung_x0009_12.11.2019_x0009_Tibesh, Valentina_x0009_18.11.2019_x0009_Studer, Remo_x000b_9.01.0016_x0009__x0009__x0009_In Überarbeitung_x0009_01.10.2019_x0009_Künzi, Sabine_x0009_01.10.2019_x0009_Künzi, Sabine_x000b_9.01.0016_x0009_Neue Version einführen_x0009_Verteilung_x0009_22.05.2019_x0009_Künzi, Sabine_x0009_22.05.2019_x0009_Künzi, Sabine_x000b_9.01.0016_x0009_Neue Version einführen_x0009_Freigabe_x0009_21.05.2019_x0009_Rutz, André_x0009_22.05.2019_x0009_Künzi, Sabine_x000b_9.01.0016_x0009_Neue Version einführen_x0009_Prüfung_x0009_17.05.2019_x0009_Künzi, Sabine_x0009_21.05.2019_x0009_Bund, Nicole_x000b_9.01.0015_x0009__x0009__x0009_Hauptversion manuell erhöht_x0009_16.05.2019_x0009_Ryser, Daniel_x0009_16.05.2019_x0009_Ryser, Daniel_x000b_8.01.0009_x0009__x0009__x0009_In Überarbeitung_x0009_01.04.2019_x0009_Wüthrich, Iva_x0009_01.04.2019_x0009_Wüthrich, Iva_x000b_8.00.0007_x0009__x0009__x0009_Zurückgewiesen_x0009_18.03.2019_x0009_Künzi, Sabine_x0009_18.03.2019_x0009_Künzi, Sabine_x000b_8.00.0007_x0009_Neue Version einführen_x0009_Freigabe_x0009_11.03.2019_x0009_Wichtermann, Markus_x0009__x0009__x0009__x000b_8.00.0007_x0009_Neue Version einführen_x0009_Prüfung_x0009_06.03.2019_x0009_Künzi, Sabine_x0009_11.03.2019_x0009_Wichtermann, Markus_x000b_8.00.0006_x0009__x0009__x0009_Hauptversion manuell erhöht_x0009_05.03.2019_x0009_Schnider, Michael_x0009_05.03.2019_x0009_Schnider, Michael_x000b_7.00.0000_x0009__x0009__x0009_Neu_x0009_09.03.2018_x0009_Schaber, Adrian_x0009_09.03.2018_x0009_Schaber, Adrian"/>
    <w:docVar w:name="QBDFullHistory_Form" w:val="Version_x0009_Lenkungstyp_x0009_Vorgang_x0009_Gestartet am_x0009_Gestartet von_x0009_Abgeschlossen am_x0009_Abgeschlossen von_x000b_2.00.0001_x0009__x0009__x0009_In Überarbeitung_x0009_31.08.2020_x0009_Künzi, Sabine_x0009_31.08.2020_x0009_Künzi, Sabine_x000b_2.00.0001_x0009_Neue Version einführen_x0009_Verteilung_x0009_04.05.2020_x0009_Bauer, Tamara_x0009_04.05.2020_x0009_Bauer, Tamara_x000b_2.00.0001_x0009_Neue Version einführen_x0009_Freigabe_x0009_04.05.2020_x0009_Künzi, Sabine_x0009_04.05.2020_x0009_Bauer, Tamara_x000b_2.00.0001_x0009_Neue Version einführen_x0009_Prüfung_x0009_01.05.2020_x0009_Künzi, Sabine_x0009_04.05.2020_x0009_Künzi, Sabine_x000b_1.00.0007_x0009__x0009__x0009_In Überarbeitung_x0009_01.05.2020_x0009_Künzi, Sabine_x0009_01.05.2020_x0009_Künzi, Sabine_x000b_1.00.0007_x0009_Neue Version einführen_x0009_Verteilung_x0009_13.06.2018_x0009_Bauer, Tamara_x0009_13.06.2018_x0009_Bauer, Tamara_x000b_1.00.0007_x0009_Neue Version einführen_x0009_Freigabe_x0009_13.06.2018_x0009_Künzi, Sabine_x0009_13.06.2018_x0009_Bauer, Tamara_x000b_1.00.0007_x0009_Neue Version einführen_x0009_Prüfung_x0009_13.06.2018_x0009_Künzi, Sabine_x0009_13.06.2018_x0009_Künzi, Sabine_x000b_1.00.0006_x0009__x0009__x0009_In Überarbeitung_x0009_13.06.2018_x0009_Künzi, Sabine_x0009_13.06.2018_x0009_Künzi, Sabine_x000b_1.00.0006_x0009_Neue Version einführen_x0009_Prüfung_x0009_13.06.2018_x0009_Künzi, Sabine_x0009__x0009__x0009__x000b_1.00.0000_x0009__x0009__x0009_Neu_x0009_11.06.2018_x0009_Künzi, Sabine_x0009_11.06.2018_x0009_Künzi, Sabine"/>
    <w:docVar w:name="QBDHistory" w:val="Version_x0009_Lenkungstyp_x0009_Vorgang_x0009_Gestartet am_x0009_Gestartet von_x0009_Abgeschlossen am_x0009_Abgeschlossen von_x000b_15.00.0003_x0009_Neue Version einführen_x0009_Verteilung_x0009_29.12.2023_x0009_Künzi, Sabine_x0009_29.12.2023_x0009_Künzi, Sabine_x000b_15.00.0003_x0009_Neue Version einführen_x0009_Verteilung geplant_x0009_28.12.2023_x0009_Künzi, Sabine_x0009_28.12.2023_x0009_Künzi, Sabine_x000b_15.00.0003_x0009_Neue Version einführen_x0009_Freigabe_x0009_22.12.2023_x0009_Künzi, Sabine_x0009_28.12.2023_x0009_Künzi, Sabine_x000b_15.00.0003_x0009_Neue Version einführen_x0009_Prüfung_x0009_07.12.2023_x0009_Meister, Miro_x0009_22.12.2023_x0009_Künzi, Sabine"/>
    <w:docVar w:name="QBDHistory_Form" w:val="Version_x0009_Lenkungstyp_x0009_Vorgang_x0009_Gestartet am_x0009_Gestartet von_x0009_Abgeschlossen am_x0009_Abgeschlossen von"/>
    <w:docVar w:name="QBDItemID" w:val="8577"/>
    <w:docVar w:name="QBDMainResponsible" w:val="Bade de Cardales, Sabrina"/>
    <w:docVar w:name="QBDMainResponsible_Form" w:val="---"/>
    <w:docVar w:name="QBDMainResponsibleLong" w:val="Bade de Cardales, Sabrina_x0009__x000d_Leiterin Prozesse &amp; Innovation_x0009_A1000_x0009_Alloga AG, Burgdorf ALL"/>
    <w:docVar w:name="QBDMainResponsibleLong_Form" w:val="---"/>
    <w:docVar w:name="QBDMemo" w:val="---"/>
    <w:docVar w:name="QBDMemo_Form" w:val="---"/>
    <w:docVar w:name="QBDMitgeltende_1" w:val="---"/>
    <w:docVar w:name="QBDObjectList" w:val="---"/>
    <w:docVar w:name="QBDObjectList_Form" w:val="---"/>
    <w:docVar w:name="QBDRecipients" w:val="---"/>
    <w:docVar w:name="QBDRecipients_Form" w:val="---"/>
    <w:docVar w:name="QBDRecipientsGrp" w:val="ALL_Dummy_QSM"/>
    <w:docVar w:name="QBDRecipientsGrp_Form" w:val="---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6.2.1.1 - Lieferanten-Evaluation &amp; Qualifizierung in der indirekten Beschaffung #ALL_W201SOP001_x000b_ALL_(0010)_Prozessdokumente: 8.6.1.7 - Techräume #ALL_W403SOP007_x000b_ALL_(0010)_Prozessdokumente: 10.2.2.5 - Checkliste Angaben Partner Implementierung #ALL_W601FO005_x000b_ALL_(0010)_Prozessdokumente: 10.6.1.17 - Versandkanalsteuerung #ALL_W603SOP018_x000b_ALL_(0010)_Prozessdokumente: 10.6.2.9 - Dringende Aufträge #ALL_W603FO009_x000b_ALL_(0010)_Prozessdokumente: 16.2.1.3 - Materialstammpflege Lokal #ALL_R501SOP002_x000b_ALL_(0010)_Prozessdokumente: 16.2.1.4 - Ausfüllen Material Erfassungsblatt Teil Partner #ALL_R501SOP003_x000b_ALL_(0010)_Prozessdokumente: 16.2.1.5 - Eröffnung Klinisches Studienmaterial #ALL_R501SOP004_x000b_ALL_(0010)_Prozessdokumente: 17.2.3.1.2.1.51.1 - Änderungsantrag für Q-Dokumente - Antrag/Genehmigung - R501 #ALL_R601ÄA2023_76a_x000b_ALL_(0010)_Prozessdokumente: 17.2.3.1.2.1.51.2 - Änderungsantrag für Q-Dokumente - Abschluss #ALL_R601ÄA2023_76b_x000b_ALL_(0010)_Prozessdokumente: 17.2.3.1.3.2.16.1 - Änderungsantrag für Q-Dokumente - Antrag/Genehmigung R501 #ALL_R601ÄA2021_07a_x000b_ALL_(0010)_Prozessdokumente: 17.2.3.1.3.2.16.2 - Änderungsantrag für Q-Dokumente - Abschluss R501 #ALL_R601ÄA2021_07b_x000b_ALL_(0010)_Prozessdokumente: 17.2.3.1.3.2.42.1 - Änderungsantrag für Q-Dokumente - Antrag/Genehmigung R501 #ALL_R601ÄA2021_14a_x000b_ALL_(0010)_Prozessdokumente: 17.2.3.1.3.2.42.2 - Änderungsantrag für Q-Dokumente - Abschluss R501 #ALL_R601ÄA2021_14b_x000b_ALL_(0010)_Prozessdokumente: 17.2.3.1.3.3.1.51.1 - Änderungsantrag für Q-Dokumente - Antrag/Genehmigung - R501 #ALL_R601ÄA2022_43a_x000b_ALL_(0010)_Prozessdokumente: 17.2.3.1.3.3.1.51.2 - Änderungsantrag für Q-Dokumente - Abschluss #ALL_R601ÄA2022_43b_x000b_ALL_(0010)_Prozessdokumente: 17.18.1.18 - Vorgehen bei Abweichungen in der Qualitätskontrolle #ALL_R609SOP019_x000b_ALL_(0010)_Prozessdokumente: 17.20.1.6 - Stammdatenergänzungen und -änderungen #ALL_R610SOP006_x000b_MOD_(0010)_Projekt Modulo: 1.18.2.1 - Materialstammdatenpflege #LOG_R501TP001_DE"/>
    <w:docVar w:name="QBDReferences_Form" w:val="---"/>
    <w:docVar w:name="QBDReferencesDocumentsWithoutPath" w:val="Lieferanten-Evaluation &amp; Qualifizierung in der indirekten Beschaffung #ALL_W201SOP001_x000b_Techräume #ALL_W403SOP007_x000b_Checkliste Angaben Partner Implementierung #ALL_W601FO005_x000b_Versandkanalsteuerung #ALL_W603SOP018_x000b_Dringende Aufträge #ALL_W603FO009_x000b_Materialstammpflege Lokal #ALL_R501SOP002_x000b_Ausfüllen Material Erfassungsblatt Teil Partner #ALL_R501SOP003_x000b_Eröffnung Klinisches Studienmaterial #ALL_R501SOP004_x000b_Änderungsantrag für Q-Dokumente - Antrag/Genehmigung - R501 #ALL_R601ÄA2023_76a_x000b_Änderungsantrag für Q-Dokumente - Abschluss #ALL_R601ÄA2023_76b_x000b_Änderungsantrag für Q-Dokumente - Antrag/Genehmigung R501 #ALL_R601ÄA2021_07a_x000b_Änderungsantrag für Q-Dokumente - Abschluss R501 #ALL_R601ÄA2021_07b_x000b_Änderungsantrag für Q-Dokumente - Antrag/Genehmigung R501 #ALL_R601ÄA2021_14a_x000b_Änderungsantrag für Q-Dokumente - Abschluss R501 #ALL_R601ÄA2021_14b_x000b_Änderungsantrag für Q-Dokumente - Antrag/Genehmigung - R501 #ALL_R601ÄA2022_43a_x000b_Änderungsantrag für Q-Dokumente - Abschluss #ALL_R601ÄA2022_43b_x000b_Vorgehen bei Abweichungen in der Qualitätskontrolle #ALL_R609SOP019_x000b_Stammdatenergänzungen und -änderungen #ALL_R610SOP006_x000b_Materialstammdatenpflege #LOG_R501TP001_DE"/>
    <w:docVar w:name="QBDReferencesDocumentsWithoutPath_Form" w:val="---"/>
    <w:docVar w:name="QBDReferredDocuments" w:val="ALL_(0010)_Prozessdokumente: 16.1.1 - Artikelstammdatenpflege #ALL_R501TP001_x000b_ALL_(0010)_Prozessdokumente: 17.18.2.2 - Partnerspezifische Prüfpläne #ALL_R609FO002"/>
    <w:docVar w:name="QBDReferredDocuments_Form" w:val="---"/>
    <w:docVar w:name="QBDReferredDocumentsByCategory" w:val="ALL_(0010)_Prozessdokumente: 16.1.1 - Artikelstammdatenpflege #ALL_R501TP001_x000d_ALL_(0010)_Prozessdokumente: 17.18.2.2 - Partnerspezifische Prüfpläne #ALL_R609FO002_x0009_R609 TP Qualitätskontrolle"/>
    <w:docVar w:name="QBDReferredDocumentsByCategory_Form" w:val="---"/>
    <w:docVar w:name="QBDReferredDocumentsWithoutPath" w:val="Artikelstammdatenpflege #ALL_R501TP001_x000d__x000a_Partnerspezifische Prüfpläne #ALL_R609FO002"/>
    <w:docVar w:name="QBDReferredDocumentsWithoutPath_Form" w:val="---"/>
    <w:docVar w:name="QBDReferredDocumentWithVersion" w:val="#ALL_R501TP001 - Artikelstammdatenpflege_x000b_#ALL_R609FO002 - Partnerspezifische Prüfpläne - 9.00.0012"/>
    <w:docVar w:name="QBDReferredDocumentWithVersion_Form" w:val="---"/>
    <w:docVar w:name="QBDReferredMajorRevision" w:val="ALL_R501TP001 - Artikelstammdatenpflege_x000b_ALL_R609FO002 - Partnerspezifische Prüfpläne - Rev. 09"/>
    <w:docVar w:name="QBDReferredMajorRevision_Form" w:val="---"/>
    <w:docVar w:name="QBDResponsibles" w:val="Künzi, Sabine; Bayer, Mathias"/>
    <w:docVar w:name="QBDResponsibles_Form" w:val="Bayer, Mathias; Künzi, Sabine"/>
    <w:docVar w:name="QBDResponsiblesGrp" w:val="ALL_F301_30_Qualitätssystem Manager; ALL_F301_20_Fachtechnisch verantwortliche Pers."/>
    <w:docVar w:name="QBDResponsiblesGrp_Form" w:val="ALL_F301_20_Fachtechnisch verantwortliche Pers.; ALL_F301_30_Qualitätssystem Manager"/>
    <w:docVar w:name="QBDResponsiblesGrpOnlyChecked" w:val="ALL_F301_30_Qualitätssystem Manager; ALL_F301_20_Fachtechnisch verantwortliche Pers.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LT DM_x000b_ALL_SR_DM_x000b_ALL_SR_AM_x000b_ALL_SR_LT AM_x000b_ALL_SR_SB AM"/>
    <w:docVar w:name="QBDTrainingRequirementsOU_Form" w:val="---"/>
  </w:docVars>
  <w:rsids>
    <w:rsidRoot w:val="00F05979"/>
    <w:rsid w:val="00000FBC"/>
    <w:rsid w:val="000204F4"/>
    <w:rsid w:val="00034A74"/>
    <w:rsid w:val="00071696"/>
    <w:rsid w:val="0007331B"/>
    <w:rsid w:val="0007492B"/>
    <w:rsid w:val="00074BF3"/>
    <w:rsid w:val="0008617E"/>
    <w:rsid w:val="00087291"/>
    <w:rsid w:val="000942AB"/>
    <w:rsid w:val="00095A3B"/>
    <w:rsid w:val="000A0307"/>
    <w:rsid w:val="000A463D"/>
    <w:rsid w:val="000C5C8C"/>
    <w:rsid w:val="001000B5"/>
    <w:rsid w:val="0010015E"/>
    <w:rsid w:val="00147E72"/>
    <w:rsid w:val="00154CF5"/>
    <w:rsid w:val="00165C0F"/>
    <w:rsid w:val="00194593"/>
    <w:rsid w:val="001A5698"/>
    <w:rsid w:val="001D0E52"/>
    <w:rsid w:val="002052AC"/>
    <w:rsid w:val="0021053E"/>
    <w:rsid w:val="00243AFF"/>
    <w:rsid w:val="002675D3"/>
    <w:rsid w:val="00283D44"/>
    <w:rsid w:val="0028696F"/>
    <w:rsid w:val="00297162"/>
    <w:rsid w:val="002A78CE"/>
    <w:rsid w:val="00307534"/>
    <w:rsid w:val="0031213A"/>
    <w:rsid w:val="00334819"/>
    <w:rsid w:val="00335E37"/>
    <w:rsid w:val="00372B3F"/>
    <w:rsid w:val="00390F93"/>
    <w:rsid w:val="00391994"/>
    <w:rsid w:val="0039361C"/>
    <w:rsid w:val="003968D3"/>
    <w:rsid w:val="003A3A38"/>
    <w:rsid w:val="003D156C"/>
    <w:rsid w:val="003D5B97"/>
    <w:rsid w:val="003E4212"/>
    <w:rsid w:val="00400D94"/>
    <w:rsid w:val="00410403"/>
    <w:rsid w:val="00436C0A"/>
    <w:rsid w:val="00443A92"/>
    <w:rsid w:val="004473F2"/>
    <w:rsid w:val="00447913"/>
    <w:rsid w:val="00447C6C"/>
    <w:rsid w:val="00455086"/>
    <w:rsid w:val="0045676D"/>
    <w:rsid w:val="004B23A6"/>
    <w:rsid w:val="004E682D"/>
    <w:rsid w:val="004F06C4"/>
    <w:rsid w:val="00513F30"/>
    <w:rsid w:val="00550A0D"/>
    <w:rsid w:val="00583589"/>
    <w:rsid w:val="00585507"/>
    <w:rsid w:val="0058747A"/>
    <w:rsid w:val="005901FF"/>
    <w:rsid w:val="005A28FA"/>
    <w:rsid w:val="005A4015"/>
    <w:rsid w:val="005A4D8C"/>
    <w:rsid w:val="005A7E40"/>
    <w:rsid w:val="005E4EA7"/>
    <w:rsid w:val="005F0BFD"/>
    <w:rsid w:val="005F7380"/>
    <w:rsid w:val="00606448"/>
    <w:rsid w:val="00632B85"/>
    <w:rsid w:val="00671686"/>
    <w:rsid w:val="006A3FB5"/>
    <w:rsid w:val="006B2E36"/>
    <w:rsid w:val="006C1F79"/>
    <w:rsid w:val="006E4032"/>
    <w:rsid w:val="00710881"/>
    <w:rsid w:val="00752E0D"/>
    <w:rsid w:val="007554C1"/>
    <w:rsid w:val="007708F6"/>
    <w:rsid w:val="00774DF9"/>
    <w:rsid w:val="007929F4"/>
    <w:rsid w:val="007A68EC"/>
    <w:rsid w:val="007A6B2D"/>
    <w:rsid w:val="007D0E0F"/>
    <w:rsid w:val="007E32F0"/>
    <w:rsid w:val="007F22FF"/>
    <w:rsid w:val="0080265F"/>
    <w:rsid w:val="00824115"/>
    <w:rsid w:val="00844BDE"/>
    <w:rsid w:val="00856454"/>
    <w:rsid w:val="0086022C"/>
    <w:rsid w:val="008738B2"/>
    <w:rsid w:val="008777CB"/>
    <w:rsid w:val="00881A59"/>
    <w:rsid w:val="008912AC"/>
    <w:rsid w:val="008C5707"/>
    <w:rsid w:val="008E0068"/>
    <w:rsid w:val="008E42FF"/>
    <w:rsid w:val="00913DDA"/>
    <w:rsid w:val="00934AE2"/>
    <w:rsid w:val="009428B3"/>
    <w:rsid w:val="00942A8E"/>
    <w:rsid w:val="00944D16"/>
    <w:rsid w:val="00947624"/>
    <w:rsid w:val="009550DD"/>
    <w:rsid w:val="00956117"/>
    <w:rsid w:val="00962DB1"/>
    <w:rsid w:val="009968E0"/>
    <w:rsid w:val="009A4D51"/>
    <w:rsid w:val="009B2D1C"/>
    <w:rsid w:val="009B4C66"/>
    <w:rsid w:val="009C548C"/>
    <w:rsid w:val="009F645E"/>
    <w:rsid w:val="00A30303"/>
    <w:rsid w:val="00A34C0F"/>
    <w:rsid w:val="00A57367"/>
    <w:rsid w:val="00A679FC"/>
    <w:rsid w:val="00A8371A"/>
    <w:rsid w:val="00A85923"/>
    <w:rsid w:val="00A87A6A"/>
    <w:rsid w:val="00A97523"/>
    <w:rsid w:val="00AA523B"/>
    <w:rsid w:val="00AA58A2"/>
    <w:rsid w:val="00AC1150"/>
    <w:rsid w:val="00AD4FB5"/>
    <w:rsid w:val="00AD7369"/>
    <w:rsid w:val="00B12FB2"/>
    <w:rsid w:val="00B16162"/>
    <w:rsid w:val="00B17935"/>
    <w:rsid w:val="00B2501F"/>
    <w:rsid w:val="00B2780D"/>
    <w:rsid w:val="00B34AC0"/>
    <w:rsid w:val="00B510F0"/>
    <w:rsid w:val="00B80867"/>
    <w:rsid w:val="00B847E9"/>
    <w:rsid w:val="00B84D02"/>
    <w:rsid w:val="00B94F23"/>
    <w:rsid w:val="00BA0E11"/>
    <w:rsid w:val="00BA3723"/>
    <w:rsid w:val="00BD1DCB"/>
    <w:rsid w:val="00BE5F07"/>
    <w:rsid w:val="00C04D76"/>
    <w:rsid w:val="00C06D24"/>
    <w:rsid w:val="00C34C59"/>
    <w:rsid w:val="00C62A94"/>
    <w:rsid w:val="00C712B1"/>
    <w:rsid w:val="00C8428F"/>
    <w:rsid w:val="00C95A37"/>
    <w:rsid w:val="00CA2049"/>
    <w:rsid w:val="00CD0B0D"/>
    <w:rsid w:val="00CE7C2E"/>
    <w:rsid w:val="00D201B4"/>
    <w:rsid w:val="00D642E3"/>
    <w:rsid w:val="00D6694F"/>
    <w:rsid w:val="00D73B25"/>
    <w:rsid w:val="00D91437"/>
    <w:rsid w:val="00DD483C"/>
    <w:rsid w:val="00DE2DF1"/>
    <w:rsid w:val="00DE5F88"/>
    <w:rsid w:val="00E10349"/>
    <w:rsid w:val="00E70C38"/>
    <w:rsid w:val="00E908EE"/>
    <w:rsid w:val="00E930FE"/>
    <w:rsid w:val="00E93DE3"/>
    <w:rsid w:val="00E96805"/>
    <w:rsid w:val="00E97566"/>
    <w:rsid w:val="00EB3057"/>
    <w:rsid w:val="00EB44BE"/>
    <w:rsid w:val="00EB5161"/>
    <w:rsid w:val="00EE28F4"/>
    <w:rsid w:val="00EF2166"/>
    <w:rsid w:val="00F05979"/>
    <w:rsid w:val="00F3224C"/>
    <w:rsid w:val="00F51312"/>
    <w:rsid w:val="00F556C9"/>
    <w:rsid w:val="00F842B3"/>
    <w:rsid w:val="00F86FD7"/>
    <w:rsid w:val="00F964D4"/>
    <w:rsid w:val="00FD40B4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4:docId w14:val="0E851FAB"/>
  <w15:chartTrackingRefBased/>
  <w15:docId w15:val="{AA6F3D8C-7A92-494F-B08F-060C30B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F23"/>
    <w:pPr>
      <w:spacing w:after="0" w:line="36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7E40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A7E40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A7E40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A7E40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5A7E40"/>
    <w:pPr>
      <w:spacing w:after="0" w:line="240" w:lineRule="auto"/>
    </w:pPr>
  </w:style>
  <w:style w:type="paragraph" w:customStyle="1" w:styleId="Spacing">
    <w:name w:val="Spacing"/>
    <w:basedOn w:val="Standard"/>
    <w:qFormat/>
    <w:rsid w:val="005A7E40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7E40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7E40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7E40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7E40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A7E40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A7E40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7E40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7E40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5A7E40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5A7E4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A7E40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5A7E40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5A7E40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7E40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A7E40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A7E40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7E40"/>
  </w:style>
  <w:style w:type="paragraph" w:styleId="Fuzeile">
    <w:name w:val="footer"/>
    <w:basedOn w:val="Standard"/>
    <w:link w:val="FuzeileZchn"/>
    <w:uiPriority w:val="99"/>
    <w:unhideWhenUsed/>
    <w:rsid w:val="005A7E40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7E40"/>
  </w:style>
  <w:style w:type="character" w:styleId="Seitenzahl">
    <w:name w:val="page number"/>
    <w:basedOn w:val="Absatz-Standardschriftart"/>
    <w:rsid w:val="005A7E40"/>
  </w:style>
  <w:style w:type="table" w:styleId="Tabellenraster">
    <w:name w:val="Table Grid"/>
    <w:basedOn w:val="NormaleTabelle"/>
    <w:rsid w:val="005A7E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7E40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40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B2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B25"/>
    <w:rPr>
      <w:rFonts w:eastAsia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3B25"/>
    <w:rPr>
      <w:sz w:val="16"/>
      <w:szCs w:val="16"/>
    </w:rPr>
  </w:style>
  <w:style w:type="character" w:customStyle="1" w:styleId="e24kjd">
    <w:name w:val="e24kjd"/>
    <w:basedOn w:val="Absatz-Standardschriftart"/>
    <w:rsid w:val="0067168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367"/>
    <w:rPr>
      <w:rFonts w:eastAsia="Times New Roman" w:cs="Times New Roman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55086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kunzs\AppData\Local\Temp\QBD16347078caq_p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2520-1AF7-43E5-90DE-87D3B985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3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16.2.2.1 - Material Erfassungsblatt</vt:lpstr>
    </vt:vector>
  </TitlesOfParts>
  <Company>Galenica Sante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16.2.2.1 - Material Erfassungsblatt</dc:title>
  <dc:subject>R500 HP Stammdatenmanagement</dc:subject>
  <dc:creator>Schaber, Adrian</dc:creator>
  <cp:keywords>---</cp:keywords>
  <dc:description>---</dc:description>
  <cp:lastModifiedBy>Künzi Sabine (Alloga)</cp:lastModifiedBy>
  <cp:revision>3</cp:revision>
  <cp:lastPrinted>2023-12-29T15:35:00Z</cp:lastPrinted>
  <dcterms:created xsi:type="dcterms:W3CDTF">2023-12-29T15:35:00Z</dcterms:created>
  <dcterms:modified xsi:type="dcterms:W3CDTF">2024-01-15T08:37:00Z</dcterms:modified>
  <cp:category>R501 TP Artikelstammdaten (inkl. Logische Stammdaten)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d31473-b801-49ba-b80a-c35d477c9deb_Enabled">
    <vt:lpwstr>true</vt:lpwstr>
  </property>
  <property fmtid="{D5CDD505-2E9C-101B-9397-08002B2CF9AE}" pid="3" name="MSIP_Label_7ed31473-b801-49ba-b80a-c35d477c9deb_SetDate">
    <vt:lpwstr>2022-12-30T09:13:12Z</vt:lpwstr>
  </property>
  <property fmtid="{D5CDD505-2E9C-101B-9397-08002B2CF9AE}" pid="4" name="MSIP_Label_7ed31473-b801-49ba-b80a-c35d477c9deb_Method">
    <vt:lpwstr>Standard</vt:lpwstr>
  </property>
  <property fmtid="{D5CDD505-2E9C-101B-9397-08002B2CF9AE}" pid="5" name="MSIP_Label_7ed31473-b801-49ba-b80a-c35d477c9deb_Name">
    <vt:lpwstr>C1Internal</vt:lpwstr>
  </property>
  <property fmtid="{D5CDD505-2E9C-101B-9397-08002B2CF9AE}" pid="6" name="MSIP_Label_7ed31473-b801-49ba-b80a-c35d477c9deb_SiteId">
    <vt:lpwstr>7844775a-a9cc-4c33-a5ae-36dcf6660f45</vt:lpwstr>
  </property>
  <property fmtid="{D5CDD505-2E9C-101B-9397-08002B2CF9AE}" pid="7" name="MSIP_Label_7ed31473-b801-49ba-b80a-c35d477c9deb_ActionId">
    <vt:lpwstr>5222b858-3b90-4097-a175-dbd80487292f</vt:lpwstr>
  </property>
  <property fmtid="{D5CDD505-2E9C-101B-9397-08002B2CF9AE}" pid="8" name="MSIP_Label_7ed31473-b801-49ba-b80a-c35d477c9deb_ContentBits">
    <vt:lpwstr>3</vt:lpwstr>
  </property>
  <property fmtid="{D5CDD505-2E9C-101B-9397-08002B2CF9AE}" pid="9" name="QBDDateDelivered">
    <vt:lpwstr>29.12.2023</vt:lpwstr>
  </property>
  <property fmtid="{D5CDD505-2E9C-101B-9397-08002B2CF9AE}" pid="10" name="QBDFirmenLogo">
    <vt:lpwstr>--FirmenLogo--</vt:lpwstr>
  </property>
  <property fmtid="{D5CDD505-2E9C-101B-9397-08002B2CF9AE}" pid="11" name="QBDLastEdit">
    <vt:lpwstr>20.11.2023</vt:lpwstr>
  </property>
  <property fmtid="{D5CDD505-2E9C-101B-9397-08002B2CF9AE}" pid="12" name="QBDLastEditBy">
    <vt:lpwstr>Fabian, Vojtech</vt:lpwstr>
  </property>
  <property fmtid="{D5CDD505-2E9C-101B-9397-08002B2CF9AE}" pid="13" name="QBDLastEditByLong">
    <vt:lpwstr>Fabian, Vojtech	20.11.2023_x000b_	A4200	Alloga AG, Burgdorf ALL</vt:lpwstr>
  </property>
  <property fmtid="{D5CDD505-2E9C-101B-9397-08002B2CF9AE}" pid="14" name="QBDFolder">
    <vt:lpwstr>16.2.2 - R501 Formulare</vt:lpwstr>
  </property>
  <property fmtid="{D5CDD505-2E9C-101B-9397-08002B2CF9AE}" pid="15" name="QBDFolderName">
    <vt:lpwstr>R501 Formulare</vt:lpwstr>
  </property>
  <property fmtid="{D5CDD505-2E9C-101B-9397-08002B2CF9AE}" pid="16" name="QBDFolderPos">
    <vt:lpwstr>16.2.2</vt:lpwstr>
  </property>
  <property fmtid="{D5CDD505-2E9C-101B-9397-08002B2CF9AE}" pid="17" name="QBDPath">
    <vt:lpwstr>ALL_(0010)_Prozessdokumente\R500 Stammdaten-Management\R501 Anschlussdokumente\R501 Formulare</vt:lpwstr>
  </property>
  <property fmtid="{D5CDD505-2E9C-101B-9397-08002B2CF9AE}" pid="18" name="QBDShortPath">
    <vt:lpwstr>ALL_(0010)_Prozessdokumente\R500\R501\R501</vt:lpwstr>
  </property>
  <property fmtid="{D5CDD505-2E9C-101B-9397-08002B2CF9AE}" pid="19" name="QBDPos">
    <vt:lpwstr>1</vt:lpwstr>
  </property>
  <property fmtid="{D5CDD505-2E9C-101B-9397-08002B2CF9AE}" pid="20" name="QBDPosition">
    <vt:lpwstr>16.2.2.1</vt:lpwstr>
  </property>
  <property fmtid="{D5CDD505-2E9C-101B-9397-08002B2CF9AE}" pid="21" name="QBDKeywords">
    <vt:lpwstr>---</vt:lpwstr>
  </property>
  <property fmtid="{D5CDD505-2E9C-101B-9397-08002B2CF9AE}" pid="22" name="QBDAddInfo">
    <vt:lpwstr>---</vt:lpwstr>
  </property>
  <property fmtid="{D5CDD505-2E9C-101B-9397-08002B2CF9AE}" pid="23" name="QBDValidFrom">
    <vt:lpwstr>29.12.2023</vt:lpwstr>
  </property>
  <property fmtid="{D5CDD505-2E9C-101B-9397-08002B2CF9AE}" pid="24" name="QBDValidUntil">
    <vt:lpwstr>29.12.2026</vt:lpwstr>
  </property>
  <property fmtid="{D5CDD505-2E9C-101B-9397-08002B2CF9AE}" pid="25" name="QBDDateValidityExtended">
    <vt:lpwstr>---</vt:lpwstr>
  </property>
  <property fmtid="{D5CDD505-2E9C-101B-9397-08002B2CF9AE}" pid="26" name="QBDValidityExtendedBy">
    <vt:lpwstr>---</vt:lpwstr>
  </property>
  <property fmtid="{D5CDD505-2E9C-101B-9397-08002B2CF9AE}" pid="27" name="QBDValidityExtendedByLong">
    <vt:lpwstr>---</vt:lpwstr>
  </property>
  <property fmtid="{D5CDD505-2E9C-101B-9397-08002B2CF9AE}" pid="28" name="QBDDateCreated">
    <vt:lpwstr>09.03.2018</vt:lpwstr>
  </property>
  <property fmtid="{D5CDD505-2E9C-101B-9397-08002B2CF9AE}" pid="29" name="QBDCreatedBy">
    <vt:lpwstr>Schaber, Adrian</vt:lpwstr>
  </property>
  <property fmtid="{D5CDD505-2E9C-101B-9397-08002B2CF9AE}" pid="30" name="QBDCreatedLong">
    <vt:lpwstr>Schaber, Adrian	09.03.2018_x000b_	A4300	Alloga AG, Burgdorf ALL</vt:lpwstr>
  </property>
  <property fmtid="{D5CDD505-2E9C-101B-9397-08002B2CF9AE}" pid="31" name="QBDDateChanged">
    <vt:lpwstr>07.12.2023</vt:lpwstr>
  </property>
  <property fmtid="{D5CDD505-2E9C-101B-9397-08002B2CF9AE}" pid="32" name="QBDChangedBy">
    <vt:lpwstr>Meister, Miro</vt:lpwstr>
  </property>
  <property fmtid="{D5CDD505-2E9C-101B-9397-08002B2CF9AE}" pid="33" name="QBDChangedLong">
    <vt:lpwstr>Meister, Miro	07.12.2023_x000b_Junior Qualitätsmanager	A4300	Alloga AG, Burgdorf ALL</vt:lpwstr>
  </property>
  <property fmtid="{D5CDD505-2E9C-101B-9397-08002B2CF9AE}" pid="34" name="QBDDateClearenceInitiated">
    <vt:lpwstr>22.12.2023</vt:lpwstr>
  </property>
  <property fmtid="{D5CDD505-2E9C-101B-9397-08002B2CF9AE}" pid="35" name="QBDDateCheckInitiated">
    <vt:lpwstr>07.12.2023</vt:lpwstr>
  </property>
  <property fmtid="{D5CDD505-2E9C-101B-9397-08002B2CF9AE}" pid="36" name="QBDTemplateID">
    <vt:lpwstr>9192</vt:lpwstr>
  </property>
  <property fmtid="{D5CDD505-2E9C-101B-9397-08002B2CF9AE}" pid="37" name="QBDAppVersion">
    <vt:lpwstr>16</vt:lpwstr>
  </property>
  <property fmtid="{D5CDD505-2E9C-101B-9397-08002B2CF9AE}" pid="38" name="QBDMajorVersionDelivered">
    <vt:lpwstr>15</vt:lpwstr>
  </property>
  <property fmtid="{D5CDD505-2E9C-101B-9397-08002B2CF9AE}" pid="39" name="QBDVersionDelivered">
    <vt:lpwstr>15.00.0003</vt:lpwstr>
  </property>
  <property fmtid="{D5CDD505-2E9C-101B-9397-08002B2CF9AE}" pid="40" name="QBDMajorVersion">
    <vt:lpwstr>15</vt:lpwstr>
  </property>
  <property fmtid="{D5CDD505-2E9C-101B-9397-08002B2CF9AE}" pid="41" name="QBDQBDVersion">
    <vt:lpwstr>14.01.005.19</vt:lpwstr>
  </property>
  <property fmtid="{D5CDD505-2E9C-101B-9397-08002B2CF9AE}" pid="42" name="QBDProject">
    <vt:lpwstr>ALL_(0010)_Prozessdokumente</vt:lpwstr>
  </property>
  <property fmtid="{D5CDD505-2E9C-101B-9397-08002B2CF9AE}" pid="43" name="QBDTitle">
    <vt:lpwstr>Material Erfassungsblatt</vt:lpwstr>
  </property>
  <property fmtid="{D5CDD505-2E9C-101B-9397-08002B2CF9AE}" pid="44" name="QBDDocNumber">
    <vt:lpwstr>ALL_R501FO001</vt:lpwstr>
  </property>
  <property fmtid="{D5CDD505-2E9C-101B-9397-08002B2CF9AE}" pid="45" name="QBDSubject">
    <vt:lpwstr>R500 HP Stammdatenmanagement</vt:lpwstr>
  </property>
  <property fmtid="{D5CDD505-2E9C-101B-9397-08002B2CF9AE}" pid="46" name="QBDCategory">
    <vt:lpwstr>R501 TP Artikelstammdaten (inkl. Logische Stammdaten)</vt:lpwstr>
  </property>
  <property fmtid="{D5CDD505-2E9C-101B-9397-08002B2CF9AE}" pid="47" name="QBDVersion">
    <vt:lpwstr>15.00.0003</vt:lpwstr>
  </property>
  <property fmtid="{D5CDD505-2E9C-101B-9397-08002B2CF9AE}" pid="48" name="QBDDateChecked">
    <vt:lpwstr>22.12.2023</vt:lpwstr>
  </property>
  <property fmtid="{D5CDD505-2E9C-101B-9397-08002B2CF9AE}" pid="49" name="QBDDateClearance">
    <vt:lpwstr>28.12.2023</vt:lpwstr>
  </property>
  <property fmtid="{D5CDD505-2E9C-101B-9397-08002B2CF9AE}" pid="50" name="QBDDateLastClearance">
    <vt:lpwstr>28.12.2023</vt:lpwstr>
  </property>
  <property fmtid="{D5CDD505-2E9C-101B-9397-08002B2CF9AE}" pid="51" name="QBDDateDelivered_Form">
    <vt:lpwstr>---</vt:lpwstr>
  </property>
  <property fmtid="{D5CDD505-2E9C-101B-9397-08002B2CF9AE}" pid="52" name="QBDFirmenLogo_Form">
    <vt:lpwstr>--FirmenLogo--</vt:lpwstr>
  </property>
  <property fmtid="{D5CDD505-2E9C-101B-9397-08002B2CF9AE}" pid="53" name="QBDLastEdit_Form">
    <vt:lpwstr>01.05.2020</vt:lpwstr>
  </property>
  <property fmtid="{D5CDD505-2E9C-101B-9397-08002B2CF9AE}" pid="54" name="QBDLastEditBy_Form">
    <vt:lpwstr>Künzi, Sabine</vt:lpwstr>
  </property>
  <property fmtid="{D5CDD505-2E9C-101B-9397-08002B2CF9AE}" pid="55" name="QBDLastEditByLong_Form">
    <vt:lpwstr>Künzi, Sabine	01.05.2020_x000b_Qualitätsmanagerin	A4300	Alloga AG, Burgdorf ALL</vt:lpwstr>
  </property>
  <property fmtid="{D5CDD505-2E9C-101B-9397-08002B2CF9AE}" pid="56" name="QBDFolder_Form">
    <vt:lpwstr>18 - ALL_(0010)_Vorlagen Prozessdokumente</vt:lpwstr>
  </property>
  <property fmtid="{D5CDD505-2E9C-101B-9397-08002B2CF9AE}" pid="57" name="QBDFolderName_Form">
    <vt:lpwstr>ALL_(0010)_Vorlagen Prozessdokumente</vt:lpwstr>
  </property>
  <property fmtid="{D5CDD505-2E9C-101B-9397-08002B2CF9AE}" pid="58" name="QBDFolderPos_Form">
    <vt:lpwstr>18</vt:lpwstr>
  </property>
  <property fmtid="{D5CDD505-2E9C-101B-9397-08002B2CF9AE}" pid="59" name="QBDPath_Form">
    <vt:lpwstr>ALL_(0010)_Prozessdokumente\ALL_(0010)_Vorlagen Prozessdokumente</vt:lpwstr>
  </property>
  <property fmtid="{D5CDD505-2E9C-101B-9397-08002B2CF9AE}" pid="60" name="QBDShortPath_Form">
    <vt:lpwstr>ALL_(0010)_Prozessdokumente\ALL_(0010)_Vorlagen</vt:lpwstr>
  </property>
  <property fmtid="{D5CDD505-2E9C-101B-9397-08002B2CF9AE}" pid="61" name="QBDPos_Form">
    <vt:lpwstr>8</vt:lpwstr>
  </property>
  <property fmtid="{D5CDD505-2E9C-101B-9397-08002B2CF9AE}" pid="62" name="QBDPosition_Form">
    <vt:lpwstr>18.8</vt:lpwstr>
  </property>
  <property fmtid="{D5CDD505-2E9C-101B-9397-08002B2CF9AE}" pid="63" name="QBDKeywords_Form">
    <vt:lpwstr>---</vt:lpwstr>
  </property>
  <property fmtid="{D5CDD505-2E9C-101B-9397-08002B2CF9AE}" pid="64" name="QBDAddInfo_Form">
    <vt:lpwstr>---</vt:lpwstr>
  </property>
  <property fmtid="{D5CDD505-2E9C-101B-9397-08002B2CF9AE}" pid="65" name="QBDValidFrom_Form">
    <vt:lpwstr>---</vt:lpwstr>
  </property>
  <property fmtid="{D5CDD505-2E9C-101B-9397-08002B2CF9AE}" pid="66" name="QBDValidUntil_Form">
    <vt:lpwstr>---</vt:lpwstr>
  </property>
  <property fmtid="{D5CDD505-2E9C-101B-9397-08002B2CF9AE}" pid="67" name="QBDDateValidityExtended_Form">
    <vt:lpwstr>---</vt:lpwstr>
  </property>
  <property fmtid="{D5CDD505-2E9C-101B-9397-08002B2CF9AE}" pid="68" name="QBDValidityExtendedBy_Form">
    <vt:lpwstr>---</vt:lpwstr>
  </property>
  <property fmtid="{D5CDD505-2E9C-101B-9397-08002B2CF9AE}" pid="69" name="QBDValidityExtendedByLong_Form">
    <vt:lpwstr>---</vt:lpwstr>
  </property>
  <property fmtid="{D5CDD505-2E9C-101B-9397-08002B2CF9AE}" pid="70" name="QBDDateCreated_Form">
    <vt:lpwstr>11.06.2018</vt:lpwstr>
  </property>
  <property fmtid="{D5CDD505-2E9C-101B-9397-08002B2CF9AE}" pid="71" name="QBDCreatedBy_Form">
    <vt:lpwstr>Künzi, Sabine</vt:lpwstr>
  </property>
  <property fmtid="{D5CDD505-2E9C-101B-9397-08002B2CF9AE}" pid="72" name="QBDCreatedLong_Form">
    <vt:lpwstr>Künzi, Sabine	11.06.2018_x000b_Qualitätsmanagerin	A4300	Alloga AG, Burgdorf ALL</vt:lpwstr>
  </property>
  <property fmtid="{D5CDD505-2E9C-101B-9397-08002B2CF9AE}" pid="73" name="QBDDateChanged_Form">
    <vt:lpwstr>01.05.2020</vt:lpwstr>
  </property>
  <property fmtid="{D5CDD505-2E9C-101B-9397-08002B2CF9AE}" pid="74" name="QBDChangedBy_Form">
    <vt:lpwstr>Künzi, Sabine</vt:lpwstr>
  </property>
  <property fmtid="{D5CDD505-2E9C-101B-9397-08002B2CF9AE}" pid="75" name="QBDChangedLong_Form">
    <vt:lpwstr>Künzi, Sabine	01.05.2020_x000b_Qualitätsmanagerin	A4300	Alloga AG, Burgdorf ALL</vt:lpwstr>
  </property>
  <property fmtid="{D5CDD505-2E9C-101B-9397-08002B2CF9AE}" pid="76" name="QBDDateClearenceInitiated_Form">
    <vt:lpwstr>04.05.2020</vt:lpwstr>
  </property>
  <property fmtid="{D5CDD505-2E9C-101B-9397-08002B2CF9AE}" pid="77" name="QBDDateCheckInitiated_Form">
    <vt:lpwstr>01.05.2020</vt:lpwstr>
  </property>
  <property fmtid="{D5CDD505-2E9C-101B-9397-08002B2CF9AE}" pid="78" name="QBDMajorVersionDelivered_Form">
    <vt:lpwstr>2</vt:lpwstr>
  </property>
  <property fmtid="{D5CDD505-2E9C-101B-9397-08002B2CF9AE}" pid="79" name="QBDVersionDelivered_Form">
    <vt:lpwstr>2.00.0001</vt:lpwstr>
  </property>
  <property fmtid="{D5CDD505-2E9C-101B-9397-08002B2CF9AE}" pid="80" name="QBDMajorVersion_Form">
    <vt:lpwstr>3</vt:lpwstr>
  </property>
  <property fmtid="{D5CDD505-2E9C-101B-9397-08002B2CF9AE}" pid="81" name="QBDProject_Form">
    <vt:lpwstr>ALL_(0010)_Prozessdokumente</vt:lpwstr>
  </property>
  <property fmtid="{D5CDD505-2E9C-101B-9397-08002B2CF9AE}" pid="82" name="QBDTitle_Form">
    <vt:lpwstr>ALL_Vorlage_FO_Partner</vt:lpwstr>
  </property>
  <property fmtid="{D5CDD505-2E9C-101B-9397-08002B2CF9AE}" pid="83" name="QBDDocNumber_Form">
    <vt:lpwstr>DOC-18-00081</vt:lpwstr>
  </property>
  <property fmtid="{D5CDD505-2E9C-101B-9397-08002B2CF9AE}" pid="84" name="QBDSubject_Form">
    <vt:lpwstr>---</vt:lpwstr>
  </property>
  <property fmtid="{D5CDD505-2E9C-101B-9397-08002B2CF9AE}" pid="85" name="QBDCategory_Form">
    <vt:lpwstr>---</vt:lpwstr>
  </property>
  <property fmtid="{D5CDD505-2E9C-101B-9397-08002B2CF9AE}" pid="86" name="QBDVersion_Form">
    <vt:lpwstr>3.00.0000</vt:lpwstr>
  </property>
  <property fmtid="{D5CDD505-2E9C-101B-9397-08002B2CF9AE}" pid="87" name="QBDDateChecked_Form">
    <vt:lpwstr>04.05.2020</vt:lpwstr>
  </property>
  <property fmtid="{D5CDD505-2E9C-101B-9397-08002B2CF9AE}" pid="88" name="QBDDateClearance_Form">
    <vt:lpwstr>04.05.2020</vt:lpwstr>
  </property>
  <property fmtid="{D5CDD505-2E9C-101B-9397-08002B2CF9AE}" pid="89" name="QBDDateLastClearance_Form">
    <vt:lpwstr>04.05.2020</vt:lpwstr>
  </property>
</Properties>
</file>