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A5FC" w14:textId="77C73251" w:rsidR="00742ABC" w:rsidRDefault="00F842B3" w:rsidP="00C33E14">
      <w:pPr>
        <w:pStyle w:val="berschrift1"/>
        <w:numPr>
          <w:ilvl w:val="0"/>
          <w:numId w:val="0"/>
        </w:numPr>
        <w:spacing w:before="0"/>
        <w:rPr>
          <w:lang w:val="it-IT"/>
        </w:rPr>
      </w:pPr>
      <w:r w:rsidRPr="00F842B3">
        <w:rPr>
          <w:lang w:val="it-IT"/>
        </w:rPr>
        <w:fldChar w:fldCharType="begin"/>
      </w:r>
      <w:r w:rsidRPr="00EB3057">
        <w:instrText xml:space="preserve"> DOCPROPERTY "QBDTitle" \* MERGEFORMAT </w:instrText>
      </w:r>
      <w:r w:rsidRPr="00F842B3">
        <w:rPr>
          <w:lang w:val="it-IT"/>
        </w:rPr>
        <w:fldChar w:fldCharType="separate"/>
      </w:r>
      <w:r w:rsidR="00CD0B04">
        <w:t>Kundenstammblatt</w:t>
      </w:r>
      <w:r w:rsidRPr="00F842B3">
        <w:rPr>
          <w:lang w:val="it-IT"/>
        </w:rPr>
        <w:fldChar w:fldCharType="end"/>
      </w:r>
    </w:p>
    <w:p w14:paraId="6EC584FF" w14:textId="77777777" w:rsidR="00742ABC" w:rsidRPr="00FD7BA7" w:rsidRDefault="00742ABC">
      <w:pPr>
        <w:rPr>
          <w:rFonts w:cs="Arial"/>
          <w:b/>
          <w:lang w:val="it-I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54"/>
        <w:gridCol w:w="3355"/>
        <w:gridCol w:w="3355"/>
      </w:tblGrid>
      <w:tr w:rsidR="00036890" w:rsidRPr="00036890" w14:paraId="24DDD3E9" w14:textId="77777777" w:rsidTr="00FD7BA7">
        <w:trPr>
          <w:trHeight w:val="227"/>
        </w:trPr>
        <w:tc>
          <w:tcPr>
            <w:tcW w:w="1666" w:type="pct"/>
            <w:vAlign w:val="center"/>
          </w:tcPr>
          <w:p w14:paraId="5C3B61E7" w14:textId="3F30810E" w:rsidR="00036890" w:rsidRPr="00FD7BA7" w:rsidRDefault="00036890">
            <w:pPr>
              <w:rPr>
                <w:rFonts w:cs="Arial"/>
              </w:rPr>
            </w:pPr>
            <w:r w:rsidRPr="00FD7BA7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FD7BA7">
              <w:rPr>
                <w:rFonts w:cs="Arial"/>
              </w:rPr>
              <w:instrText xml:space="preserve"> FORMCHECKBOX </w:instrText>
            </w:r>
            <w:r w:rsidR="005F2DCF">
              <w:rPr>
                <w:rFonts w:cs="Arial"/>
              </w:rPr>
            </w:r>
            <w:r w:rsidR="005F2DCF">
              <w:rPr>
                <w:rFonts w:cs="Arial"/>
              </w:rPr>
              <w:fldChar w:fldCharType="separate"/>
            </w:r>
            <w:r w:rsidRPr="00FD7BA7">
              <w:rPr>
                <w:rFonts w:cs="Arial"/>
              </w:rPr>
              <w:fldChar w:fldCharType="end"/>
            </w:r>
            <w:bookmarkEnd w:id="0"/>
            <w:r w:rsidRPr="00FD7BA7">
              <w:rPr>
                <w:rFonts w:cs="Arial"/>
              </w:rPr>
              <w:t xml:space="preserve"> Eröffnung</w:t>
            </w:r>
          </w:p>
        </w:tc>
        <w:bookmarkStart w:id="1" w:name="Kontrollkästchen2"/>
        <w:tc>
          <w:tcPr>
            <w:tcW w:w="1667" w:type="pct"/>
            <w:vAlign w:val="center"/>
          </w:tcPr>
          <w:p w14:paraId="0CDD3625" w14:textId="5471E1FF" w:rsidR="00036890" w:rsidRPr="00FD7BA7" w:rsidRDefault="00036890">
            <w:pPr>
              <w:rPr>
                <w:rFonts w:cs="Arial"/>
              </w:rPr>
            </w:pPr>
            <w:r w:rsidRPr="00FD7BA7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BA7">
              <w:rPr>
                <w:rFonts w:cs="Arial"/>
              </w:rPr>
              <w:instrText xml:space="preserve"> FORMCHECKBOX </w:instrText>
            </w:r>
            <w:r w:rsidR="005F2DCF">
              <w:rPr>
                <w:rFonts w:cs="Arial"/>
              </w:rPr>
            </w:r>
            <w:r w:rsidR="005F2DCF">
              <w:rPr>
                <w:rFonts w:cs="Arial"/>
              </w:rPr>
              <w:fldChar w:fldCharType="separate"/>
            </w:r>
            <w:r w:rsidRPr="00FD7BA7">
              <w:rPr>
                <w:rFonts w:cs="Arial"/>
              </w:rPr>
              <w:fldChar w:fldCharType="end"/>
            </w:r>
            <w:bookmarkEnd w:id="1"/>
            <w:r w:rsidRPr="00FD7BA7">
              <w:rPr>
                <w:rFonts w:cs="Arial"/>
              </w:rPr>
              <w:t xml:space="preserve"> </w:t>
            </w:r>
            <w:r w:rsidR="009C7D90">
              <w:rPr>
                <w:rFonts w:cs="Arial"/>
              </w:rPr>
              <w:t>Änderung</w:t>
            </w:r>
          </w:p>
        </w:tc>
        <w:tc>
          <w:tcPr>
            <w:tcW w:w="1667" w:type="pct"/>
            <w:vAlign w:val="center"/>
          </w:tcPr>
          <w:p w14:paraId="6746DECA" w14:textId="2FF7E5C1" w:rsidR="00036890" w:rsidRPr="00FD7BA7" w:rsidRDefault="00036890">
            <w:pPr>
              <w:rPr>
                <w:rFonts w:cs="Arial"/>
              </w:rPr>
            </w:pPr>
            <w:r w:rsidRPr="00FD7BA7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FD7BA7">
              <w:rPr>
                <w:rFonts w:cs="Arial"/>
              </w:rPr>
              <w:instrText xml:space="preserve"> FORMCHECKBOX </w:instrText>
            </w:r>
            <w:r w:rsidR="005F2DCF">
              <w:rPr>
                <w:rFonts w:cs="Arial"/>
              </w:rPr>
            </w:r>
            <w:r w:rsidR="005F2DCF">
              <w:rPr>
                <w:rFonts w:cs="Arial"/>
              </w:rPr>
              <w:fldChar w:fldCharType="separate"/>
            </w:r>
            <w:r w:rsidRPr="00FD7BA7">
              <w:rPr>
                <w:rFonts w:cs="Arial"/>
              </w:rPr>
              <w:fldChar w:fldCharType="end"/>
            </w:r>
            <w:bookmarkEnd w:id="2"/>
            <w:r w:rsidRPr="00FD7BA7">
              <w:rPr>
                <w:rFonts w:cs="Arial"/>
              </w:rPr>
              <w:t xml:space="preserve"> Inaktivierung</w:t>
            </w:r>
          </w:p>
        </w:tc>
      </w:tr>
    </w:tbl>
    <w:p w14:paraId="6D1C797F" w14:textId="77777777" w:rsidR="00036890" w:rsidRDefault="00036890" w:rsidP="00036890">
      <w:pPr>
        <w:rPr>
          <w:rFonts w:cs="Arial"/>
          <w:b/>
        </w:rPr>
      </w:pPr>
    </w:p>
    <w:p w14:paraId="30ABBA25" w14:textId="74818F7C" w:rsidR="00036890" w:rsidRDefault="00036890" w:rsidP="00036890">
      <w:pPr>
        <w:rPr>
          <w:rFonts w:cs="Arial"/>
          <w:b/>
        </w:rPr>
      </w:pPr>
      <w:r>
        <w:rPr>
          <w:rFonts w:cs="Arial"/>
          <w:b/>
        </w:rPr>
        <w:t>Unternehmensangaben</w:t>
      </w:r>
    </w:p>
    <w:p w14:paraId="1786094B" w14:textId="1EAF10AE" w:rsidR="00A07D4E" w:rsidRPr="00FD7BA7" w:rsidRDefault="00A07D4E">
      <w:pPr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623"/>
      </w:tblGrid>
      <w:tr w:rsidR="00036890" w:rsidRPr="00036890" w14:paraId="2F084844" w14:textId="77777777" w:rsidTr="00FD7BA7">
        <w:trPr>
          <w:trHeight w:val="283"/>
        </w:trPr>
        <w:tc>
          <w:tcPr>
            <w:tcW w:w="3168" w:type="dxa"/>
            <w:tcBorders>
              <w:top w:val="nil"/>
              <w:left w:val="nil"/>
              <w:right w:val="nil"/>
            </w:tcBorders>
          </w:tcPr>
          <w:p w14:paraId="4F22DD30" w14:textId="193CB560" w:rsidR="00036890" w:rsidRPr="00FD7BA7" w:rsidRDefault="00036890">
            <w:pPr>
              <w:rPr>
                <w:rFonts w:cs="Arial"/>
                <w:b/>
              </w:rPr>
            </w:pPr>
            <w:r w:rsidRPr="00914D1A">
              <w:rPr>
                <w:rFonts w:cs="Arial"/>
                <w:b/>
              </w:rPr>
              <w:t>Auftraggeber</w:t>
            </w:r>
          </w:p>
        </w:tc>
        <w:tc>
          <w:tcPr>
            <w:tcW w:w="6863" w:type="dxa"/>
            <w:gridSpan w:val="2"/>
            <w:tcBorders>
              <w:top w:val="nil"/>
              <w:left w:val="nil"/>
              <w:right w:val="nil"/>
            </w:tcBorders>
          </w:tcPr>
          <w:p w14:paraId="078C5E3F" w14:textId="77777777" w:rsidR="00036890" w:rsidRPr="00036890" w:rsidRDefault="00036890">
            <w:pPr>
              <w:rPr>
                <w:rFonts w:cs="Arial"/>
                <w:lang w:val="fr-FR"/>
              </w:rPr>
            </w:pPr>
          </w:p>
        </w:tc>
      </w:tr>
      <w:tr w:rsidR="00036890" w:rsidRPr="00D631CD" w14:paraId="4E2D4EA6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17B16CAA" w14:textId="77777777" w:rsidR="00036890" w:rsidRPr="00D631CD" w:rsidRDefault="00036890">
            <w:pPr>
              <w:rPr>
                <w:rFonts w:cs="Arial"/>
              </w:rPr>
            </w:pPr>
            <w:r w:rsidRPr="00D631CD">
              <w:rPr>
                <w:rFonts w:cs="Arial"/>
              </w:rPr>
              <w:t>Kundennummer</w:t>
            </w:r>
          </w:p>
        </w:tc>
        <w:tc>
          <w:tcPr>
            <w:tcW w:w="6863" w:type="dxa"/>
            <w:gridSpan w:val="2"/>
            <w:vAlign w:val="center"/>
          </w:tcPr>
          <w:p w14:paraId="0CA26C9C" w14:textId="77777777" w:rsidR="00036890" w:rsidRPr="00D631CD" w:rsidRDefault="00036890">
            <w:pPr>
              <w:rPr>
                <w:rFonts w:cs="Arial"/>
                <w:lang w:val="fr-FR"/>
              </w:rPr>
            </w:pPr>
            <w:r w:rsidRPr="00D631CD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31CD">
              <w:rPr>
                <w:rFonts w:cs="Arial"/>
                <w:lang w:val="fr-FR"/>
              </w:rPr>
              <w:instrText xml:space="preserve"> FORMTEXT </w:instrText>
            </w:r>
            <w:r w:rsidRPr="00D631CD">
              <w:rPr>
                <w:rFonts w:cs="Arial"/>
                <w:lang w:val="fr-FR"/>
              </w:rPr>
            </w:r>
            <w:r w:rsidRPr="00D631CD">
              <w:rPr>
                <w:rFonts w:cs="Arial"/>
                <w:lang w:val="fr-FR"/>
              </w:rPr>
              <w:fldChar w:fldCharType="separate"/>
            </w:r>
            <w:r w:rsidRPr="00D631CD">
              <w:rPr>
                <w:rFonts w:cs="Arial"/>
                <w:noProof/>
                <w:lang w:val="fr-FR"/>
              </w:rPr>
              <w:t> </w:t>
            </w:r>
            <w:r w:rsidRPr="00D631CD">
              <w:rPr>
                <w:rFonts w:cs="Arial"/>
                <w:noProof/>
                <w:lang w:val="fr-FR"/>
              </w:rPr>
              <w:t> </w:t>
            </w:r>
            <w:r w:rsidRPr="00D631CD">
              <w:rPr>
                <w:rFonts w:cs="Arial"/>
                <w:noProof/>
                <w:lang w:val="fr-FR"/>
              </w:rPr>
              <w:t> </w:t>
            </w:r>
            <w:r w:rsidRPr="00D631CD">
              <w:rPr>
                <w:rFonts w:cs="Arial"/>
                <w:noProof/>
                <w:lang w:val="fr-FR"/>
              </w:rPr>
              <w:t> </w:t>
            </w:r>
            <w:r w:rsidRPr="00D631CD">
              <w:rPr>
                <w:rFonts w:cs="Arial"/>
                <w:lang w:val="fr-FR"/>
              </w:rPr>
              <w:fldChar w:fldCharType="end"/>
            </w:r>
          </w:p>
        </w:tc>
      </w:tr>
      <w:tr w:rsidR="00036890" w:rsidRPr="00036890" w14:paraId="43167900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47952B9C" w14:textId="7375A4BD" w:rsidR="00036890" w:rsidRPr="00036890" w:rsidRDefault="00036890">
            <w:pPr>
              <w:rPr>
                <w:rFonts w:cs="Arial"/>
              </w:rPr>
            </w:pPr>
            <w:r>
              <w:rPr>
                <w:rFonts w:cs="Arial"/>
              </w:rPr>
              <w:t>GLN</w:t>
            </w:r>
          </w:p>
        </w:tc>
        <w:tc>
          <w:tcPr>
            <w:tcW w:w="6863" w:type="dxa"/>
            <w:gridSpan w:val="2"/>
            <w:vAlign w:val="center"/>
          </w:tcPr>
          <w:p w14:paraId="40B6E25A" w14:textId="43ACF3C1" w:rsidR="00036890" w:rsidRPr="00036890" w:rsidRDefault="003561DC">
            <w:pPr>
              <w:rPr>
                <w:rFonts w:cs="Arial"/>
                <w:lang w:val="fr-FR"/>
              </w:rPr>
            </w:pPr>
            <w:r w:rsidRPr="00381DCD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1DCD">
              <w:rPr>
                <w:rFonts w:cs="Arial"/>
                <w:lang w:val="fr-FR"/>
              </w:rPr>
              <w:instrText xml:space="preserve"> FORMTEXT </w:instrText>
            </w:r>
            <w:r w:rsidRPr="00381DCD">
              <w:rPr>
                <w:rFonts w:cs="Arial"/>
                <w:lang w:val="fr-FR"/>
              </w:rPr>
            </w:r>
            <w:r w:rsidRPr="00381DCD">
              <w:rPr>
                <w:rFonts w:cs="Arial"/>
                <w:lang w:val="fr-FR"/>
              </w:rPr>
              <w:fldChar w:fldCharType="separate"/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lang w:val="fr-FR"/>
              </w:rPr>
              <w:fldChar w:fldCharType="end"/>
            </w:r>
          </w:p>
        </w:tc>
      </w:tr>
      <w:tr w:rsidR="00A07D4E" w:rsidRPr="00036890" w14:paraId="6011C6D7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0C1F2E62" w14:textId="380AE348" w:rsidR="00A07D4E" w:rsidRPr="00FD7BA7" w:rsidRDefault="00A07D4E">
            <w:pPr>
              <w:rPr>
                <w:rFonts w:cs="Arial"/>
              </w:rPr>
            </w:pPr>
            <w:r w:rsidRPr="00FD7BA7">
              <w:rPr>
                <w:rFonts w:cs="Arial"/>
              </w:rPr>
              <w:t>Name</w:t>
            </w:r>
            <w:r w:rsidR="00EC2B47" w:rsidRPr="00FD7BA7">
              <w:rPr>
                <w:rFonts w:cs="Arial"/>
              </w:rPr>
              <w:t xml:space="preserve"> </w:t>
            </w:r>
            <w:r w:rsidR="0065232E" w:rsidRPr="00FD7BA7">
              <w:rPr>
                <w:rFonts w:cs="Arial"/>
              </w:rPr>
              <w:t>(</w:t>
            </w:r>
            <w:proofErr w:type="spellStart"/>
            <w:r w:rsidR="0065232E" w:rsidRPr="00FD7BA7">
              <w:rPr>
                <w:rFonts w:cs="Arial"/>
              </w:rPr>
              <w:t>max</w:t>
            </w:r>
            <w:proofErr w:type="spellEnd"/>
            <w:r w:rsidR="0065232E" w:rsidRPr="00FD7BA7">
              <w:rPr>
                <w:rFonts w:cs="Arial"/>
              </w:rPr>
              <w:t xml:space="preserve"> 40 Zeichen)</w:t>
            </w:r>
          </w:p>
        </w:tc>
        <w:tc>
          <w:tcPr>
            <w:tcW w:w="6863" w:type="dxa"/>
            <w:gridSpan w:val="2"/>
            <w:vAlign w:val="center"/>
          </w:tcPr>
          <w:p w14:paraId="2343188E" w14:textId="77777777" w:rsidR="00A07D4E" w:rsidRPr="00FD7BA7" w:rsidRDefault="00A07D4E">
            <w:pPr>
              <w:rPr>
                <w:rFonts w:cs="Arial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  <w:tr w:rsidR="00A63600" w:rsidRPr="00036890" w14:paraId="474CF071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25061C58" w14:textId="77777777" w:rsidR="00A63600" w:rsidRPr="00FD7BA7" w:rsidRDefault="00A63600">
            <w:pPr>
              <w:rPr>
                <w:rFonts w:cs="Arial"/>
              </w:rPr>
            </w:pPr>
            <w:r w:rsidRPr="00FD7BA7">
              <w:rPr>
                <w:rFonts w:cs="Arial"/>
              </w:rPr>
              <w:t>Name 2</w:t>
            </w:r>
          </w:p>
        </w:tc>
        <w:tc>
          <w:tcPr>
            <w:tcW w:w="6863" w:type="dxa"/>
            <w:gridSpan w:val="2"/>
            <w:vAlign w:val="center"/>
          </w:tcPr>
          <w:p w14:paraId="767A2792" w14:textId="77777777" w:rsidR="00A63600" w:rsidRPr="00FD7BA7" w:rsidRDefault="00A63600">
            <w:pPr>
              <w:rPr>
                <w:rFonts w:cs="Arial"/>
                <w:lang w:val="fr-FR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  <w:tr w:rsidR="00A63600" w:rsidRPr="00036890" w14:paraId="23C0ADBD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6DB1082C" w14:textId="77777777" w:rsidR="00A63600" w:rsidRPr="00FD7BA7" w:rsidRDefault="00A63600">
            <w:pPr>
              <w:rPr>
                <w:rFonts w:cs="Arial"/>
              </w:rPr>
            </w:pPr>
            <w:r w:rsidRPr="00FD7BA7">
              <w:rPr>
                <w:rFonts w:cs="Arial"/>
              </w:rPr>
              <w:t>Name 3</w:t>
            </w:r>
          </w:p>
        </w:tc>
        <w:tc>
          <w:tcPr>
            <w:tcW w:w="6863" w:type="dxa"/>
            <w:gridSpan w:val="2"/>
            <w:vAlign w:val="center"/>
          </w:tcPr>
          <w:p w14:paraId="3B937A1E" w14:textId="77777777" w:rsidR="00A63600" w:rsidRPr="00FD7BA7" w:rsidRDefault="00A63600">
            <w:pPr>
              <w:rPr>
                <w:rFonts w:cs="Arial"/>
                <w:lang w:val="fr-FR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  <w:tr w:rsidR="00A07D4E" w:rsidRPr="00036890" w14:paraId="2807C167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31D5E129" w14:textId="77777777" w:rsidR="00A07D4E" w:rsidRPr="00FD7BA7" w:rsidRDefault="00A07D4E">
            <w:pPr>
              <w:rPr>
                <w:rFonts w:cs="Arial"/>
              </w:rPr>
            </w:pPr>
            <w:proofErr w:type="spellStart"/>
            <w:r w:rsidRPr="00FD7BA7">
              <w:rPr>
                <w:rFonts w:cs="Arial"/>
              </w:rPr>
              <w:t>Strasse</w:t>
            </w:r>
            <w:proofErr w:type="spellEnd"/>
          </w:p>
        </w:tc>
        <w:tc>
          <w:tcPr>
            <w:tcW w:w="6863" w:type="dxa"/>
            <w:gridSpan w:val="2"/>
            <w:vAlign w:val="center"/>
          </w:tcPr>
          <w:p w14:paraId="752BAFE4" w14:textId="77777777" w:rsidR="00A07D4E" w:rsidRPr="00FD7BA7" w:rsidRDefault="00A07D4E">
            <w:pPr>
              <w:rPr>
                <w:rFonts w:cs="Arial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  <w:tr w:rsidR="00A07D4E" w:rsidRPr="00036890" w14:paraId="3FCC4AE2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4C9364C2" w14:textId="77777777" w:rsidR="00A07D4E" w:rsidRPr="00FD7BA7" w:rsidRDefault="00A07D4E">
            <w:pPr>
              <w:rPr>
                <w:rFonts w:cs="Arial"/>
              </w:rPr>
            </w:pPr>
            <w:r w:rsidRPr="00FD7BA7">
              <w:rPr>
                <w:rFonts w:cs="Arial"/>
              </w:rPr>
              <w:t>PLZ / Ort</w:t>
            </w:r>
          </w:p>
        </w:tc>
        <w:tc>
          <w:tcPr>
            <w:tcW w:w="6863" w:type="dxa"/>
            <w:gridSpan w:val="2"/>
            <w:vAlign w:val="center"/>
          </w:tcPr>
          <w:p w14:paraId="4D8D463C" w14:textId="77777777" w:rsidR="00A07D4E" w:rsidRPr="00FD7BA7" w:rsidRDefault="00A07D4E">
            <w:pPr>
              <w:rPr>
                <w:rFonts w:cs="Arial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  <w:tr w:rsidR="00A07D4E" w:rsidRPr="00036890" w14:paraId="1BC8DDFB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1B6186D6" w14:textId="77777777" w:rsidR="00A07D4E" w:rsidRPr="00FD7BA7" w:rsidRDefault="00A07D4E">
            <w:pPr>
              <w:rPr>
                <w:rFonts w:cs="Arial"/>
              </w:rPr>
            </w:pPr>
            <w:r w:rsidRPr="00FD7BA7">
              <w:rPr>
                <w:rFonts w:cs="Arial"/>
              </w:rPr>
              <w:t>Land</w:t>
            </w:r>
          </w:p>
        </w:tc>
        <w:tc>
          <w:tcPr>
            <w:tcW w:w="6863" w:type="dxa"/>
            <w:gridSpan w:val="2"/>
            <w:vAlign w:val="center"/>
          </w:tcPr>
          <w:p w14:paraId="077E8534" w14:textId="77777777" w:rsidR="00A07D4E" w:rsidRPr="00FD7BA7" w:rsidRDefault="00A07D4E">
            <w:pPr>
              <w:rPr>
                <w:rFonts w:cs="Arial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  <w:tr w:rsidR="00A07D4E" w:rsidRPr="00036890" w14:paraId="11F87979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03F8A19B" w14:textId="77777777" w:rsidR="00A07D4E" w:rsidRPr="00FD7BA7" w:rsidRDefault="00A07D4E">
            <w:pPr>
              <w:rPr>
                <w:rFonts w:cs="Arial"/>
              </w:rPr>
            </w:pPr>
            <w:r w:rsidRPr="00FD7BA7">
              <w:rPr>
                <w:rFonts w:cs="Arial"/>
              </w:rPr>
              <w:t xml:space="preserve">Telefon / Fax </w:t>
            </w:r>
          </w:p>
        </w:tc>
        <w:tc>
          <w:tcPr>
            <w:tcW w:w="3240" w:type="dxa"/>
            <w:vAlign w:val="center"/>
          </w:tcPr>
          <w:p w14:paraId="745C6C5B" w14:textId="77777777" w:rsidR="00A07D4E" w:rsidRPr="00FD7BA7" w:rsidRDefault="00A07D4E">
            <w:pPr>
              <w:rPr>
                <w:rFonts w:cs="Arial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623" w:type="dxa"/>
            <w:vAlign w:val="center"/>
          </w:tcPr>
          <w:p w14:paraId="18B5CFFA" w14:textId="77777777" w:rsidR="00A07D4E" w:rsidRPr="00FD7BA7" w:rsidRDefault="00A07D4E">
            <w:pPr>
              <w:rPr>
                <w:rFonts w:cs="Arial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="00F74DCF"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  <w:tr w:rsidR="00A63600" w:rsidRPr="00036890" w14:paraId="06A43A54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0458CDA9" w14:textId="77777777" w:rsidR="00A63600" w:rsidRPr="00FD7BA7" w:rsidRDefault="00A63600">
            <w:pPr>
              <w:rPr>
                <w:rFonts w:cs="Arial"/>
              </w:rPr>
            </w:pPr>
            <w:r w:rsidRPr="00FD7BA7">
              <w:rPr>
                <w:rFonts w:cs="Arial"/>
              </w:rPr>
              <w:t>E-Mail</w:t>
            </w:r>
          </w:p>
        </w:tc>
        <w:tc>
          <w:tcPr>
            <w:tcW w:w="6863" w:type="dxa"/>
            <w:gridSpan w:val="2"/>
            <w:vAlign w:val="center"/>
          </w:tcPr>
          <w:p w14:paraId="5DD6706F" w14:textId="77777777" w:rsidR="00A63600" w:rsidRPr="00FD7BA7" w:rsidRDefault="002D68DC">
            <w:pPr>
              <w:rPr>
                <w:rFonts w:cs="Arial"/>
                <w:lang w:val="fr-FR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</w:tbl>
    <w:p w14:paraId="655E607C" w14:textId="5517A166" w:rsidR="00A63600" w:rsidRPr="00FD7BA7" w:rsidRDefault="00A63600">
      <w:pPr>
        <w:tabs>
          <w:tab w:val="left" w:pos="3119"/>
        </w:tabs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623"/>
      </w:tblGrid>
      <w:tr w:rsidR="000D667D" w:rsidRPr="00036890" w14:paraId="625170D5" w14:textId="77777777" w:rsidTr="00FD7BA7">
        <w:trPr>
          <w:trHeight w:val="283"/>
        </w:trPr>
        <w:tc>
          <w:tcPr>
            <w:tcW w:w="3168" w:type="dxa"/>
            <w:tcBorders>
              <w:top w:val="nil"/>
              <w:left w:val="nil"/>
              <w:right w:val="nil"/>
            </w:tcBorders>
          </w:tcPr>
          <w:p w14:paraId="7B01A811" w14:textId="32AE0625" w:rsidR="000D667D" w:rsidRPr="00036890" w:rsidRDefault="000D667D">
            <w:pPr>
              <w:rPr>
                <w:rFonts w:cs="Arial"/>
              </w:rPr>
            </w:pPr>
            <w:r w:rsidRPr="00CD0C03">
              <w:rPr>
                <w:rFonts w:cs="Arial"/>
                <w:b/>
              </w:rPr>
              <w:t>Warenempfänger</w:t>
            </w:r>
          </w:p>
        </w:tc>
        <w:tc>
          <w:tcPr>
            <w:tcW w:w="6863" w:type="dxa"/>
            <w:gridSpan w:val="2"/>
            <w:tcBorders>
              <w:top w:val="nil"/>
              <w:left w:val="nil"/>
              <w:right w:val="nil"/>
            </w:tcBorders>
          </w:tcPr>
          <w:p w14:paraId="09998A0B" w14:textId="1B5CED70" w:rsidR="000D667D" w:rsidRPr="00036890" w:rsidRDefault="009C7D90">
            <w:pPr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cs="Arial"/>
              </w:rPr>
              <w:instrText xml:space="preserve"> FORMCHECKBOX </w:instrText>
            </w:r>
            <w:r w:rsidR="005F2DCF">
              <w:rPr>
                <w:rFonts w:cs="Arial"/>
              </w:rPr>
            </w:r>
            <w:r w:rsidR="005F2DC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 w:rsidR="000D667D" w:rsidRPr="00D725F2">
              <w:rPr>
                <w:rFonts w:cs="Arial"/>
              </w:rPr>
              <w:t xml:space="preserve"> gleich wie Auftraggeber</w:t>
            </w:r>
          </w:p>
        </w:tc>
      </w:tr>
      <w:tr w:rsidR="000D667D" w:rsidRPr="00036890" w14:paraId="35FD0ECF" w14:textId="5B0AE45A" w:rsidTr="00FD7BA7">
        <w:trPr>
          <w:trHeight w:val="283"/>
        </w:trPr>
        <w:tc>
          <w:tcPr>
            <w:tcW w:w="3168" w:type="dxa"/>
            <w:vAlign w:val="center"/>
          </w:tcPr>
          <w:p w14:paraId="06A1B02D" w14:textId="07DDE8C5" w:rsidR="000D667D" w:rsidRPr="00036890" w:rsidRDefault="000D667D" w:rsidP="00036890">
            <w:pPr>
              <w:rPr>
                <w:rFonts w:cs="Arial"/>
              </w:rPr>
            </w:pPr>
            <w:r w:rsidRPr="0046181C">
              <w:rPr>
                <w:rFonts w:cs="Arial"/>
              </w:rPr>
              <w:t>Kundennummer</w:t>
            </w:r>
          </w:p>
        </w:tc>
        <w:tc>
          <w:tcPr>
            <w:tcW w:w="6863" w:type="dxa"/>
            <w:gridSpan w:val="2"/>
            <w:vAlign w:val="center"/>
          </w:tcPr>
          <w:p w14:paraId="03F05517" w14:textId="14EF8423" w:rsidR="000D667D" w:rsidRPr="00036890" w:rsidRDefault="003561DC" w:rsidP="00036890">
            <w:pPr>
              <w:rPr>
                <w:rFonts w:cs="Arial"/>
                <w:lang w:val="fr-FR"/>
              </w:rPr>
            </w:pPr>
            <w:r w:rsidRPr="00381DCD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1DCD">
              <w:rPr>
                <w:rFonts w:cs="Arial"/>
                <w:lang w:val="fr-FR"/>
              </w:rPr>
              <w:instrText xml:space="preserve"> FORMTEXT </w:instrText>
            </w:r>
            <w:r w:rsidRPr="00381DCD">
              <w:rPr>
                <w:rFonts w:cs="Arial"/>
                <w:lang w:val="fr-FR"/>
              </w:rPr>
            </w:r>
            <w:r w:rsidRPr="00381DCD">
              <w:rPr>
                <w:rFonts w:cs="Arial"/>
                <w:lang w:val="fr-FR"/>
              </w:rPr>
              <w:fldChar w:fldCharType="separate"/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lang w:val="fr-FR"/>
              </w:rPr>
              <w:fldChar w:fldCharType="end"/>
            </w:r>
          </w:p>
        </w:tc>
      </w:tr>
      <w:tr w:rsidR="000D667D" w:rsidRPr="00036890" w14:paraId="49B3BD29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534D6D09" w14:textId="1EEF71EB" w:rsidR="000D667D" w:rsidRPr="0046181C" w:rsidRDefault="000D667D" w:rsidP="00036890">
            <w:pPr>
              <w:rPr>
                <w:rFonts w:cs="Arial"/>
              </w:rPr>
            </w:pPr>
            <w:r>
              <w:rPr>
                <w:rFonts w:cs="Arial"/>
              </w:rPr>
              <w:t>GLN</w:t>
            </w:r>
          </w:p>
        </w:tc>
        <w:tc>
          <w:tcPr>
            <w:tcW w:w="6863" w:type="dxa"/>
            <w:gridSpan w:val="2"/>
            <w:vAlign w:val="center"/>
          </w:tcPr>
          <w:p w14:paraId="5C5CD420" w14:textId="255DA77F" w:rsidR="000D667D" w:rsidRPr="00036890" w:rsidRDefault="003561DC" w:rsidP="00036890">
            <w:pPr>
              <w:rPr>
                <w:rFonts w:cs="Arial"/>
                <w:lang w:val="fr-FR"/>
              </w:rPr>
            </w:pPr>
            <w:r w:rsidRPr="00381DCD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1DCD">
              <w:rPr>
                <w:rFonts w:cs="Arial"/>
                <w:lang w:val="fr-FR"/>
              </w:rPr>
              <w:instrText xml:space="preserve"> FORMTEXT </w:instrText>
            </w:r>
            <w:r w:rsidRPr="00381DCD">
              <w:rPr>
                <w:rFonts w:cs="Arial"/>
                <w:lang w:val="fr-FR"/>
              </w:rPr>
            </w:r>
            <w:r w:rsidRPr="00381DCD">
              <w:rPr>
                <w:rFonts w:cs="Arial"/>
                <w:lang w:val="fr-FR"/>
              </w:rPr>
              <w:fldChar w:fldCharType="separate"/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lang w:val="fr-FR"/>
              </w:rPr>
              <w:fldChar w:fldCharType="end"/>
            </w:r>
          </w:p>
        </w:tc>
      </w:tr>
      <w:tr w:rsidR="000D667D" w:rsidRPr="00036890" w14:paraId="092043CE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70A8692F" w14:textId="77777777" w:rsidR="000D667D" w:rsidRPr="00FD7BA7" w:rsidRDefault="000D667D">
            <w:pPr>
              <w:rPr>
                <w:rFonts w:cs="Arial"/>
              </w:rPr>
            </w:pPr>
            <w:r w:rsidRPr="00FD7BA7">
              <w:rPr>
                <w:rFonts w:cs="Arial"/>
              </w:rPr>
              <w:t>Name 1 (</w:t>
            </w:r>
            <w:proofErr w:type="spellStart"/>
            <w:r w:rsidRPr="00FD7BA7">
              <w:rPr>
                <w:rFonts w:cs="Arial"/>
              </w:rPr>
              <w:t>max</w:t>
            </w:r>
            <w:proofErr w:type="spellEnd"/>
            <w:r w:rsidRPr="00FD7BA7">
              <w:rPr>
                <w:rFonts w:cs="Arial"/>
              </w:rPr>
              <w:t xml:space="preserve"> 40 Zeichen)</w:t>
            </w:r>
          </w:p>
        </w:tc>
        <w:tc>
          <w:tcPr>
            <w:tcW w:w="6863" w:type="dxa"/>
            <w:gridSpan w:val="2"/>
            <w:vAlign w:val="center"/>
          </w:tcPr>
          <w:p w14:paraId="07D81EBF" w14:textId="77777777" w:rsidR="000D667D" w:rsidRPr="00FD7BA7" w:rsidRDefault="000D667D">
            <w:pPr>
              <w:rPr>
                <w:rFonts w:cs="Arial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  <w:tr w:rsidR="000D667D" w:rsidRPr="00036890" w14:paraId="4BE7BD85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35D5F514" w14:textId="77777777" w:rsidR="000D667D" w:rsidRPr="00FD7BA7" w:rsidRDefault="000D667D">
            <w:pPr>
              <w:rPr>
                <w:rFonts w:cs="Arial"/>
              </w:rPr>
            </w:pPr>
            <w:r w:rsidRPr="00FD7BA7">
              <w:rPr>
                <w:rFonts w:cs="Arial"/>
              </w:rPr>
              <w:t>Name 2</w:t>
            </w:r>
          </w:p>
        </w:tc>
        <w:tc>
          <w:tcPr>
            <w:tcW w:w="6863" w:type="dxa"/>
            <w:gridSpan w:val="2"/>
            <w:vAlign w:val="center"/>
          </w:tcPr>
          <w:p w14:paraId="6C27BF6E" w14:textId="77777777" w:rsidR="000D667D" w:rsidRPr="00FD7BA7" w:rsidRDefault="000D667D">
            <w:pPr>
              <w:rPr>
                <w:rFonts w:cs="Arial"/>
                <w:lang w:val="fr-FR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  <w:tr w:rsidR="000D667D" w:rsidRPr="00036890" w14:paraId="735F9028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145E7A26" w14:textId="77777777" w:rsidR="000D667D" w:rsidRPr="00FD7BA7" w:rsidRDefault="000D667D">
            <w:pPr>
              <w:rPr>
                <w:rFonts w:cs="Arial"/>
              </w:rPr>
            </w:pPr>
            <w:r w:rsidRPr="00FD7BA7">
              <w:rPr>
                <w:rFonts w:cs="Arial"/>
              </w:rPr>
              <w:t>Name 3</w:t>
            </w:r>
          </w:p>
        </w:tc>
        <w:tc>
          <w:tcPr>
            <w:tcW w:w="6863" w:type="dxa"/>
            <w:gridSpan w:val="2"/>
            <w:vAlign w:val="center"/>
          </w:tcPr>
          <w:p w14:paraId="0780CDB0" w14:textId="77777777" w:rsidR="000D667D" w:rsidRPr="00FD7BA7" w:rsidRDefault="000D667D">
            <w:pPr>
              <w:rPr>
                <w:rFonts w:cs="Arial"/>
                <w:lang w:val="fr-FR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  <w:tr w:rsidR="000D667D" w:rsidRPr="00036890" w14:paraId="150373D0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342A49B7" w14:textId="77777777" w:rsidR="000D667D" w:rsidRPr="00FD7BA7" w:rsidRDefault="000D667D">
            <w:pPr>
              <w:rPr>
                <w:rFonts w:cs="Arial"/>
              </w:rPr>
            </w:pPr>
            <w:proofErr w:type="spellStart"/>
            <w:r w:rsidRPr="00FD7BA7">
              <w:rPr>
                <w:rFonts w:cs="Arial"/>
              </w:rPr>
              <w:t>Strasse</w:t>
            </w:r>
            <w:proofErr w:type="spellEnd"/>
          </w:p>
        </w:tc>
        <w:tc>
          <w:tcPr>
            <w:tcW w:w="6863" w:type="dxa"/>
            <w:gridSpan w:val="2"/>
            <w:vAlign w:val="center"/>
          </w:tcPr>
          <w:p w14:paraId="555ABCA2" w14:textId="77777777" w:rsidR="000D667D" w:rsidRPr="00FD7BA7" w:rsidRDefault="000D667D">
            <w:pPr>
              <w:rPr>
                <w:rFonts w:cs="Arial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  <w:tr w:rsidR="000D667D" w:rsidRPr="00036890" w14:paraId="075D6653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407EA7B0" w14:textId="77777777" w:rsidR="000D667D" w:rsidRPr="00FD7BA7" w:rsidRDefault="000D667D">
            <w:pPr>
              <w:rPr>
                <w:rFonts w:cs="Arial"/>
              </w:rPr>
            </w:pPr>
            <w:r w:rsidRPr="00FD7BA7">
              <w:rPr>
                <w:rFonts w:cs="Arial"/>
              </w:rPr>
              <w:t>PLZ / Ort</w:t>
            </w:r>
          </w:p>
        </w:tc>
        <w:tc>
          <w:tcPr>
            <w:tcW w:w="6863" w:type="dxa"/>
            <w:gridSpan w:val="2"/>
            <w:vAlign w:val="center"/>
          </w:tcPr>
          <w:p w14:paraId="55F3DC75" w14:textId="77777777" w:rsidR="000D667D" w:rsidRPr="00FD7BA7" w:rsidRDefault="000D667D">
            <w:pPr>
              <w:rPr>
                <w:rFonts w:cs="Arial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  <w:tr w:rsidR="000D667D" w:rsidRPr="00036890" w14:paraId="3220C435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252B2E42" w14:textId="77777777" w:rsidR="000D667D" w:rsidRPr="00FD7BA7" w:rsidRDefault="000D667D">
            <w:pPr>
              <w:rPr>
                <w:rFonts w:cs="Arial"/>
              </w:rPr>
            </w:pPr>
            <w:r w:rsidRPr="00FD7BA7">
              <w:rPr>
                <w:rFonts w:cs="Arial"/>
              </w:rPr>
              <w:t>Land</w:t>
            </w:r>
          </w:p>
        </w:tc>
        <w:tc>
          <w:tcPr>
            <w:tcW w:w="6863" w:type="dxa"/>
            <w:gridSpan w:val="2"/>
            <w:vAlign w:val="center"/>
          </w:tcPr>
          <w:p w14:paraId="049A64FC" w14:textId="77777777" w:rsidR="000D667D" w:rsidRPr="00FD7BA7" w:rsidRDefault="000D667D">
            <w:pPr>
              <w:rPr>
                <w:rFonts w:cs="Arial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  <w:tr w:rsidR="009C7D90" w:rsidRPr="00036890" w14:paraId="5C5E089A" w14:textId="77777777" w:rsidTr="00DC6CCD">
        <w:trPr>
          <w:trHeight w:val="283"/>
        </w:trPr>
        <w:tc>
          <w:tcPr>
            <w:tcW w:w="3168" w:type="dxa"/>
            <w:vAlign w:val="center"/>
          </w:tcPr>
          <w:p w14:paraId="4377C229" w14:textId="77777777" w:rsidR="009C7D90" w:rsidRPr="00DC6CCD" w:rsidRDefault="009C7D90" w:rsidP="00DC6CCD">
            <w:pPr>
              <w:rPr>
                <w:rFonts w:cs="Arial"/>
              </w:rPr>
            </w:pPr>
            <w:r w:rsidRPr="00DC6CCD">
              <w:rPr>
                <w:rFonts w:cs="Arial"/>
              </w:rPr>
              <w:t xml:space="preserve">Telefon / Fax </w:t>
            </w:r>
          </w:p>
        </w:tc>
        <w:tc>
          <w:tcPr>
            <w:tcW w:w="3240" w:type="dxa"/>
            <w:vAlign w:val="center"/>
          </w:tcPr>
          <w:p w14:paraId="64606AF2" w14:textId="77777777" w:rsidR="009C7D90" w:rsidRPr="00DC6CCD" w:rsidRDefault="009C7D90" w:rsidP="00DC6CCD">
            <w:pPr>
              <w:rPr>
                <w:rFonts w:cs="Arial"/>
              </w:rPr>
            </w:pPr>
            <w:r w:rsidRPr="00DC6CCD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6CCD">
              <w:rPr>
                <w:rFonts w:cs="Arial"/>
                <w:lang w:val="fr-FR"/>
              </w:rPr>
              <w:instrText xml:space="preserve"> FORMTEXT </w:instrText>
            </w:r>
            <w:r w:rsidRPr="00DC6CCD">
              <w:rPr>
                <w:rFonts w:cs="Arial"/>
                <w:lang w:val="fr-FR"/>
              </w:rPr>
            </w:r>
            <w:r w:rsidRPr="00DC6CCD">
              <w:rPr>
                <w:rFonts w:cs="Arial"/>
                <w:lang w:val="fr-FR"/>
              </w:rPr>
              <w:fldChar w:fldCharType="separate"/>
            </w:r>
            <w:r w:rsidRPr="00DC6CCD">
              <w:rPr>
                <w:rFonts w:cs="Arial"/>
                <w:noProof/>
                <w:lang w:val="fr-FR"/>
              </w:rPr>
              <w:t> </w:t>
            </w:r>
            <w:r w:rsidRPr="00DC6CCD">
              <w:rPr>
                <w:rFonts w:cs="Arial"/>
                <w:noProof/>
                <w:lang w:val="fr-FR"/>
              </w:rPr>
              <w:t> </w:t>
            </w:r>
            <w:r w:rsidRPr="00DC6CCD">
              <w:rPr>
                <w:rFonts w:cs="Arial"/>
                <w:noProof/>
                <w:lang w:val="fr-FR"/>
              </w:rPr>
              <w:t> </w:t>
            </w:r>
            <w:r w:rsidRPr="00DC6CCD">
              <w:rPr>
                <w:rFonts w:cs="Arial"/>
                <w:noProof/>
                <w:lang w:val="fr-FR"/>
              </w:rPr>
              <w:t> </w:t>
            </w:r>
            <w:r w:rsidRPr="00DC6CCD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623" w:type="dxa"/>
            <w:vAlign w:val="center"/>
          </w:tcPr>
          <w:p w14:paraId="61F3ADC3" w14:textId="77777777" w:rsidR="009C7D90" w:rsidRPr="00DC6CCD" w:rsidRDefault="009C7D90" w:rsidP="00DC6CCD">
            <w:pPr>
              <w:rPr>
                <w:rFonts w:cs="Arial"/>
              </w:rPr>
            </w:pPr>
            <w:r w:rsidRPr="00DC6CCD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6CCD">
              <w:rPr>
                <w:rFonts w:cs="Arial"/>
                <w:lang w:val="fr-FR"/>
              </w:rPr>
              <w:instrText xml:space="preserve"> FORMTEXT </w:instrText>
            </w:r>
            <w:r w:rsidRPr="00DC6CCD">
              <w:rPr>
                <w:rFonts w:cs="Arial"/>
                <w:lang w:val="fr-FR"/>
              </w:rPr>
            </w:r>
            <w:r w:rsidRPr="00DC6CCD">
              <w:rPr>
                <w:rFonts w:cs="Arial"/>
                <w:lang w:val="fr-FR"/>
              </w:rPr>
              <w:fldChar w:fldCharType="separate"/>
            </w:r>
            <w:r w:rsidRPr="00DC6CCD">
              <w:rPr>
                <w:rFonts w:cs="Arial"/>
                <w:noProof/>
                <w:lang w:val="fr-FR"/>
              </w:rPr>
              <w:t> </w:t>
            </w:r>
            <w:r w:rsidRPr="00DC6CCD">
              <w:rPr>
                <w:rFonts w:cs="Arial"/>
                <w:noProof/>
                <w:lang w:val="fr-FR"/>
              </w:rPr>
              <w:t> </w:t>
            </w:r>
            <w:r w:rsidRPr="00DC6CCD">
              <w:rPr>
                <w:rFonts w:cs="Arial"/>
                <w:noProof/>
                <w:lang w:val="fr-FR"/>
              </w:rPr>
              <w:t> </w:t>
            </w:r>
            <w:r w:rsidRPr="00DC6CCD">
              <w:rPr>
                <w:rFonts w:cs="Arial"/>
                <w:noProof/>
                <w:lang w:val="fr-FR"/>
              </w:rPr>
              <w:t> </w:t>
            </w:r>
            <w:r w:rsidRPr="00DC6CCD">
              <w:rPr>
                <w:rFonts w:cs="Arial"/>
                <w:lang w:val="fr-FR"/>
              </w:rPr>
              <w:fldChar w:fldCharType="end"/>
            </w:r>
          </w:p>
        </w:tc>
      </w:tr>
      <w:tr w:rsidR="000D667D" w:rsidRPr="00036890" w14:paraId="4EE616B9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15123E8F" w14:textId="3D796945" w:rsidR="000D667D" w:rsidRPr="00FD7BA7" w:rsidRDefault="000D667D">
            <w:pPr>
              <w:rPr>
                <w:rFonts w:cs="Arial"/>
              </w:rPr>
            </w:pPr>
            <w:r w:rsidRPr="00FD7BA7">
              <w:rPr>
                <w:rFonts w:cs="Arial"/>
              </w:rPr>
              <w:t>E-Mail</w:t>
            </w:r>
          </w:p>
        </w:tc>
        <w:tc>
          <w:tcPr>
            <w:tcW w:w="6863" w:type="dxa"/>
            <w:gridSpan w:val="2"/>
            <w:vAlign w:val="center"/>
          </w:tcPr>
          <w:p w14:paraId="77F6B762" w14:textId="0F51668F" w:rsidR="000D667D" w:rsidRPr="00FD7BA7" w:rsidRDefault="000D667D">
            <w:pPr>
              <w:rPr>
                <w:rFonts w:cs="Arial"/>
                <w:lang w:val="fr-FR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</w:tbl>
    <w:p w14:paraId="2E13E29F" w14:textId="4C81A3BC" w:rsidR="00A07D4E" w:rsidRPr="00FD7BA7" w:rsidRDefault="00A07D4E">
      <w:pPr>
        <w:tabs>
          <w:tab w:val="left" w:pos="3119"/>
        </w:tabs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623"/>
      </w:tblGrid>
      <w:tr w:rsidR="000D667D" w:rsidRPr="00D527E7" w14:paraId="486B5639" w14:textId="77777777" w:rsidTr="00FD7BA7">
        <w:trPr>
          <w:trHeight w:val="28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E3AC3" w14:textId="2B2CDC06" w:rsidR="000D667D" w:rsidRPr="00D527E7" w:rsidRDefault="000D667D">
            <w:pPr>
              <w:rPr>
                <w:rFonts w:cs="Arial"/>
              </w:rPr>
            </w:pPr>
            <w:r w:rsidRPr="00086A7C">
              <w:rPr>
                <w:rFonts w:cs="Arial"/>
                <w:b/>
              </w:rPr>
              <w:t>Rechnungsadresse</w:t>
            </w:r>
          </w:p>
        </w:tc>
        <w:tc>
          <w:tcPr>
            <w:tcW w:w="6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8138C3" w14:textId="63A46EC0" w:rsidR="000D667D" w:rsidRPr="00D527E7" w:rsidRDefault="000D667D">
            <w:pPr>
              <w:rPr>
                <w:rFonts w:cs="Arial"/>
              </w:rPr>
            </w:pPr>
            <w:r w:rsidRPr="005613FC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3FC">
              <w:rPr>
                <w:rFonts w:cs="Arial"/>
              </w:rPr>
              <w:instrText xml:space="preserve"> FORMCHECKBOX </w:instrText>
            </w:r>
            <w:r w:rsidR="005F2DCF">
              <w:rPr>
                <w:rFonts w:cs="Arial"/>
              </w:rPr>
            </w:r>
            <w:r w:rsidR="005F2DCF">
              <w:rPr>
                <w:rFonts w:cs="Arial"/>
              </w:rPr>
              <w:fldChar w:fldCharType="separate"/>
            </w:r>
            <w:r w:rsidRPr="005613FC">
              <w:rPr>
                <w:rFonts w:cs="Arial"/>
              </w:rPr>
              <w:fldChar w:fldCharType="end"/>
            </w:r>
            <w:r w:rsidRPr="005613FC">
              <w:rPr>
                <w:rFonts w:cs="Arial"/>
              </w:rPr>
              <w:t xml:space="preserve"> gleich wie Auftraggeber</w:t>
            </w:r>
          </w:p>
        </w:tc>
      </w:tr>
      <w:tr w:rsidR="000D667D" w:rsidRPr="00D527E7" w14:paraId="2C74A7AB" w14:textId="77777777" w:rsidTr="00FD7BA7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02E6" w14:textId="77777777" w:rsidR="000D667D" w:rsidRPr="00D527E7" w:rsidRDefault="000D667D">
            <w:pPr>
              <w:rPr>
                <w:rFonts w:cs="Arial"/>
              </w:rPr>
            </w:pPr>
            <w:r w:rsidRPr="00D527E7">
              <w:rPr>
                <w:rFonts w:cs="Arial"/>
              </w:rPr>
              <w:t>Kundennummer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FFA2" w14:textId="77777777" w:rsidR="000D667D" w:rsidRPr="00D527E7" w:rsidRDefault="000D667D">
            <w:pPr>
              <w:rPr>
                <w:rFonts w:cs="Arial"/>
              </w:rPr>
            </w:pPr>
            <w:r w:rsidRPr="00D527E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27E7">
              <w:rPr>
                <w:rFonts w:cs="Arial"/>
              </w:rPr>
              <w:instrText xml:space="preserve"> FORMTEXT </w:instrText>
            </w:r>
            <w:r w:rsidRPr="00D527E7">
              <w:rPr>
                <w:rFonts w:cs="Arial"/>
              </w:rPr>
            </w:r>
            <w:r w:rsidRPr="00D527E7">
              <w:rPr>
                <w:rFonts w:cs="Arial"/>
              </w:rPr>
              <w:fldChar w:fldCharType="separate"/>
            </w:r>
            <w:r w:rsidRPr="00D527E7">
              <w:rPr>
                <w:rFonts w:cs="Arial"/>
                <w:noProof/>
              </w:rPr>
              <w:t> </w:t>
            </w:r>
            <w:r w:rsidRPr="00D527E7">
              <w:rPr>
                <w:rFonts w:cs="Arial"/>
                <w:noProof/>
              </w:rPr>
              <w:t> </w:t>
            </w:r>
            <w:r w:rsidRPr="00D527E7">
              <w:rPr>
                <w:rFonts w:cs="Arial"/>
                <w:noProof/>
              </w:rPr>
              <w:t> </w:t>
            </w:r>
            <w:r w:rsidRPr="00D527E7">
              <w:rPr>
                <w:rFonts w:cs="Arial"/>
                <w:noProof/>
              </w:rPr>
              <w:t> </w:t>
            </w:r>
            <w:r w:rsidRPr="00D527E7">
              <w:rPr>
                <w:rFonts w:cs="Arial"/>
              </w:rPr>
              <w:fldChar w:fldCharType="end"/>
            </w:r>
          </w:p>
        </w:tc>
      </w:tr>
      <w:tr w:rsidR="000D667D" w:rsidRPr="00036890" w14:paraId="7D1417CF" w14:textId="77777777" w:rsidTr="00FD7BA7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C7F" w14:textId="32BD2A39" w:rsidR="000D667D" w:rsidRPr="00036890" w:rsidRDefault="000D667D">
            <w:pPr>
              <w:rPr>
                <w:rFonts w:cs="Arial"/>
              </w:rPr>
            </w:pPr>
            <w:r>
              <w:rPr>
                <w:rFonts w:cs="Arial"/>
              </w:rPr>
              <w:t>GLN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F65" w14:textId="5D100010" w:rsidR="000D667D" w:rsidRPr="00036890" w:rsidRDefault="003561DC">
            <w:pPr>
              <w:rPr>
                <w:rFonts w:cs="Arial"/>
              </w:rPr>
            </w:pPr>
            <w:r w:rsidRPr="00381DCD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1DCD">
              <w:rPr>
                <w:rFonts w:cs="Arial"/>
                <w:lang w:val="fr-FR"/>
              </w:rPr>
              <w:instrText xml:space="preserve"> FORMTEXT </w:instrText>
            </w:r>
            <w:r w:rsidRPr="00381DCD">
              <w:rPr>
                <w:rFonts w:cs="Arial"/>
                <w:lang w:val="fr-FR"/>
              </w:rPr>
            </w:r>
            <w:r w:rsidRPr="00381DCD">
              <w:rPr>
                <w:rFonts w:cs="Arial"/>
                <w:lang w:val="fr-FR"/>
              </w:rPr>
              <w:fldChar w:fldCharType="separate"/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noProof/>
                <w:lang w:val="fr-FR"/>
              </w:rPr>
              <w:t> </w:t>
            </w:r>
            <w:r w:rsidRPr="00381DCD">
              <w:rPr>
                <w:rFonts w:cs="Arial"/>
                <w:lang w:val="fr-FR"/>
              </w:rPr>
              <w:fldChar w:fldCharType="end"/>
            </w:r>
          </w:p>
        </w:tc>
      </w:tr>
      <w:tr w:rsidR="00A63600" w:rsidRPr="00036890" w14:paraId="575CEA04" w14:textId="77777777" w:rsidTr="00FD7BA7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BE89" w14:textId="77777777" w:rsidR="00A63600" w:rsidRPr="00FD7BA7" w:rsidRDefault="00A63600">
            <w:pPr>
              <w:rPr>
                <w:rFonts w:cs="Arial"/>
              </w:rPr>
            </w:pPr>
            <w:r w:rsidRPr="00FD7BA7">
              <w:rPr>
                <w:rFonts w:cs="Arial"/>
              </w:rPr>
              <w:t>Name 1</w:t>
            </w:r>
            <w:r w:rsidR="0065232E" w:rsidRPr="00FD7BA7">
              <w:rPr>
                <w:rFonts w:cs="Arial"/>
              </w:rPr>
              <w:t xml:space="preserve"> (</w:t>
            </w:r>
            <w:proofErr w:type="spellStart"/>
            <w:r w:rsidR="0065232E" w:rsidRPr="00FD7BA7">
              <w:rPr>
                <w:rFonts w:cs="Arial"/>
              </w:rPr>
              <w:t>max</w:t>
            </w:r>
            <w:proofErr w:type="spellEnd"/>
            <w:r w:rsidR="0065232E" w:rsidRPr="00FD7BA7">
              <w:rPr>
                <w:rFonts w:cs="Arial"/>
              </w:rPr>
              <w:t xml:space="preserve"> 40 Zeichen)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6044" w14:textId="77777777" w:rsidR="00A63600" w:rsidRPr="00FD7BA7" w:rsidRDefault="00A63600">
            <w:pPr>
              <w:rPr>
                <w:rFonts w:cs="Arial"/>
              </w:rPr>
            </w:pPr>
            <w:r w:rsidRPr="00FD7B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</w:rPr>
              <w:instrText xml:space="preserve"> FORMTEXT </w:instrText>
            </w:r>
            <w:r w:rsidRPr="00FD7BA7">
              <w:rPr>
                <w:rFonts w:cs="Arial"/>
              </w:rPr>
            </w:r>
            <w:r w:rsidRPr="00FD7BA7">
              <w:rPr>
                <w:rFonts w:cs="Arial"/>
              </w:rPr>
              <w:fldChar w:fldCharType="separate"/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</w:rPr>
              <w:fldChar w:fldCharType="end"/>
            </w:r>
          </w:p>
        </w:tc>
      </w:tr>
      <w:tr w:rsidR="00A63600" w:rsidRPr="00036890" w14:paraId="5FB536E5" w14:textId="77777777" w:rsidTr="00FD7BA7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913" w14:textId="77777777" w:rsidR="00A63600" w:rsidRPr="00FD7BA7" w:rsidRDefault="00A63600">
            <w:pPr>
              <w:rPr>
                <w:rFonts w:cs="Arial"/>
              </w:rPr>
            </w:pPr>
            <w:r w:rsidRPr="00FD7BA7">
              <w:rPr>
                <w:rFonts w:cs="Arial"/>
              </w:rPr>
              <w:t>Name 2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6DC7" w14:textId="77777777" w:rsidR="00A63600" w:rsidRPr="00FD7BA7" w:rsidRDefault="00A63600">
            <w:pPr>
              <w:rPr>
                <w:rFonts w:cs="Arial"/>
              </w:rPr>
            </w:pPr>
            <w:r w:rsidRPr="00FD7B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</w:rPr>
              <w:instrText xml:space="preserve"> FORMTEXT </w:instrText>
            </w:r>
            <w:r w:rsidRPr="00FD7BA7">
              <w:rPr>
                <w:rFonts w:cs="Arial"/>
              </w:rPr>
            </w:r>
            <w:r w:rsidRPr="00FD7BA7">
              <w:rPr>
                <w:rFonts w:cs="Arial"/>
              </w:rPr>
              <w:fldChar w:fldCharType="separate"/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</w:rPr>
              <w:fldChar w:fldCharType="end"/>
            </w:r>
          </w:p>
        </w:tc>
      </w:tr>
      <w:tr w:rsidR="00A63600" w:rsidRPr="00036890" w14:paraId="731C9EBC" w14:textId="77777777" w:rsidTr="00FD7BA7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D398" w14:textId="77777777" w:rsidR="00A63600" w:rsidRPr="00FD7BA7" w:rsidRDefault="00A63600">
            <w:pPr>
              <w:rPr>
                <w:rFonts w:cs="Arial"/>
              </w:rPr>
            </w:pPr>
            <w:r w:rsidRPr="00FD7BA7">
              <w:rPr>
                <w:rFonts w:cs="Arial"/>
              </w:rPr>
              <w:t>Name 3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5758" w14:textId="77777777" w:rsidR="00A63600" w:rsidRPr="00FD7BA7" w:rsidRDefault="00A63600">
            <w:pPr>
              <w:rPr>
                <w:rFonts w:cs="Arial"/>
              </w:rPr>
            </w:pPr>
            <w:r w:rsidRPr="00FD7B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</w:rPr>
              <w:instrText xml:space="preserve"> FORMTEXT </w:instrText>
            </w:r>
            <w:r w:rsidRPr="00FD7BA7">
              <w:rPr>
                <w:rFonts w:cs="Arial"/>
              </w:rPr>
            </w:r>
            <w:r w:rsidRPr="00FD7BA7">
              <w:rPr>
                <w:rFonts w:cs="Arial"/>
              </w:rPr>
              <w:fldChar w:fldCharType="separate"/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</w:rPr>
              <w:fldChar w:fldCharType="end"/>
            </w:r>
          </w:p>
        </w:tc>
      </w:tr>
      <w:tr w:rsidR="00A63600" w:rsidRPr="00036890" w14:paraId="75F8AB16" w14:textId="77777777" w:rsidTr="00FD7BA7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9559" w14:textId="77777777" w:rsidR="00A63600" w:rsidRPr="00FD7BA7" w:rsidRDefault="00A63600">
            <w:pPr>
              <w:rPr>
                <w:rFonts w:cs="Arial"/>
              </w:rPr>
            </w:pPr>
            <w:proofErr w:type="spellStart"/>
            <w:r w:rsidRPr="00FD7BA7">
              <w:rPr>
                <w:rFonts w:cs="Arial"/>
              </w:rPr>
              <w:t>Strasse</w:t>
            </w:r>
            <w:proofErr w:type="spellEnd"/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4554" w14:textId="77777777" w:rsidR="00A63600" w:rsidRPr="00FD7BA7" w:rsidRDefault="00A63600">
            <w:pPr>
              <w:rPr>
                <w:rFonts w:cs="Arial"/>
              </w:rPr>
            </w:pPr>
            <w:r w:rsidRPr="00FD7B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</w:rPr>
              <w:instrText xml:space="preserve"> FORMTEXT </w:instrText>
            </w:r>
            <w:r w:rsidRPr="00FD7BA7">
              <w:rPr>
                <w:rFonts w:cs="Arial"/>
              </w:rPr>
            </w:r>
            <w:r w:rsidRPr="00FD7BA7">
              <w:rPr>
                <w:rFonts w:cs="Arial"/>
              </w:rPr>
              <w:fldChar w:fldCharType="separate"/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</w:rPr>
              <w:fldChar w:fldCharType="end"/>
            </w:r>
          </w:p>
        </w:tc>
      </w:tr>
      <w:tr w:rsidR="00A63600" w:rsidRPr="00036890" w14:paraId="58253B30" w14:textId="77777777" w:rsidTr="00FD7BA7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69B2" w14:textId="77777777" w:rsidR="00A63600" w:rsidRPr="00FD7BA7" w:rsidRDefault="00A63600">
            <w:pPr>
              <w:rPr>
                <w:rFonts w:cs="Arial"/>
              </w:rPr>
            </w:pPr>
            <w:r w:rsidRPr="00FD7BA7">
              <w:rPr>
                <w:rFonts w:cs="Arial"/>
              </w:rPr>
              <w:t>PLZ / Ort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B180" w14:textId="77777777" w:rsidR="00A63600" w:rsidRPr="00FD7BA7" w:rsidRDefault="00A63600">
            <w:pPr>
              <w:rPr>
                <w:rFonts w:cs="Arial"/>
              </w:rPr>
            </w:pPr>
            <w:r w:rsidRPr="00FD7B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</w:rPr>
              <w:instrText xml:space="preserve"> FORMTEXT </w:instrText>
            </w:r>
            <w:r w:rsidRPr="00FD7BA7">
              <w:rPr>
                <w:rFonts w:cs="Arial"/>
              </w:rPr>
            </w:r>
            <w:r w:rsidRPr="00FD7BA7">
              <w:rPr>
                <w:rFonts w:cs="Arial"/>
              </w:rPr>
              <w:fldChar w:fldCharType="separate"/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</w:rPr>
              <w:fldChar w:fldCharType="end"/>
            </w:r>
          </w:p>
        </w:tc>
      </w:tr>
      <w:tr w:rsidR="00A63600" w:rsidRPr="00036890" w14:paraId="253F8789" w14:textId="77777777" w:rsidTr="00FD7BA7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896A" w14:textId="77777777" w:rsidR="00A63600" w:rsidRPr="00FD7BA7" w:rsidRDefault="00A63600">
            <w:pPr>
              <w:rPr>
                <w:rFonts w:cs="Arial"/>
              </w:rPr>
            </w:pPr>
            <w:r w:rsidRPr="00FD7BA7">
              <w:rPr>
                <w:rFonts w:cs="Arial"/>
              </w:rPr>
              <w:t>Land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D58" w14:textId="77777777" w:rsidR="00A63600" w:rsidRPr="00FD7BA7" w:rsidRDefault="00A63600">
            <w:pPr>
              <w:rPr>
                <w:rFonts w:cs="Arial"/>
              </w:rPr>
            </w:pPr>
            <w:r w:rsidRPr="00FD7B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</w:rPr>
              <w:instrText xml:space="preserve"> FORMTEXT </w:instrText>
            </w:r>
            <w:r w:rsidRPr="00FD7BA7">
              <w:rPr>
                <w:rFonts w:cs="Arial"/>
              </w:rPr>
            </w:r>
            <w:r w:rsidRPr="00FD7BA7">
              <w:rPr>
                <w:rFonts w:cs="Arial"/>
              </w:rPr>
              <w:fldChar w:fldCharType="separate"/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  <w:noProof/>
              </w:rPr>
              <w:t> </w:t>
            </w:r>
            <w:r w:rsidRPr="00FD7BA7">
              <w:rPr>
                <w:rFonts w:cs="Arial"/>
              </w:rPr>
              <w:fldChar w:fldCharType="end"/>
            </w:r>
          </w:p>
        </w:tc>
      </w:tr>
      <w:tr w:rsidR="00E14BA7" w:rsidRPr="00036890" w14:paraId="635328C9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45D9EC9F" w14:textId="77777777" w:rsidR="00E14BA7" w:rsidRPr="00FD7BA7" w:rsidRDefault="00E14BA7">
            <w:pPr>
              <w:rPr>
                <w:rFonts w:cs="Arial"/>
              </w:rPr>
            </w:pPr>
            <w:r w:rsidRPr="00FD7BA7">
              <w:rPr>
                <w:rFonts w:cs="Arial"/>
              </w:rPr>
              <w:t xml:space="preserve">Telefon / Fax </w:t>
            </w:r>
          </w:p>
        </w:tc>
        <w:tc>
          <w:tcPr>
            <w:tcW w:w="3240" w:type="dxa"/>
            <w:vAlign w:val="center"/>
          </w:tcPr>
          <w:p w14:paraId="5457699A" w14:textId="77777777" w:rsidR="00E14BA7" w:rsidRPr="00FD7BA7" w:rsidRDefault="00E14BA7">
            <w:pPr>
              <w:rPr>
                <w:rFonts w:cs="Arial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623" w:type="dxa"/>
            <w:vAlign w:val="center"/>
          </w:tcPr>
          <w:p w14:paraId="387B0A9E" w14:textId="77777777" w:rsidR="00E14BA7" w:rsidRPr="00FD7BA7" w:rsidRDefault="00E14BA7">
            <w:pPr>
              <w:rPr>
                <w:rFonts w:cs="Arial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  <w:tr w:rsidR="00E14BA7" w:rsidRPr="00036890" w14:paraId="0481D094" w14:textId="77777777" w:rsidTr="00FD7BA7">
        <w:trPr>
          <w:trHeight w:val="283"/>
        </w:trPr>
        <w:tc>
          <w:tcPr>
            <w:tcW w:w="3168" w:type="dxa"/>
            <w:vAlign w:val="center"/>
          </w:tcPr>
          <w:p w14:paraId="08509B9D" w14:textId="77777777" w:rsidR="00E14BA7" w:rsidRPr="00FD7BA7" w:rsidRDefault="00E14BA7">
            <w:pPr>
              <w:rPr>
                <w:rFonts w:cs="Arial"/>
              </w:rPr>
            </w:pPr>
            <w:r w:rsidRPr="00FD7BA7">
              <w:rPr>
                <w:rFonts w:cs="Arial"/>
              </w:rPr>
              <w:t>E-Mail</w:t>
            </w:r>
          </w:p>
        </w:tc>
        <w:tc>
          <w:tcPr>
            <w:tcW w:w="6863" w:type="dxa"/>
            <w:gridSpan w:val="2"/>
            <w:vAlign w:val="center"/>
          </w:tcPr>
          <w:p w14:paraId="176E7B6D" w14:textId="77777777" w:rsidR="00E14BA7" w:rsidRPr="00FD7BA7" w:rsidRDefault="00E14BA7">
            <w:pPr>
              <w:rPr>
                <w:rFonts w:cs="Arial"/>
                <w:lang w:val="fr-FR"/>
              </w:rPr>
            </w:pPr>
            <w:r w:rsidRPr="00FD7BA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7BA7">
              <w:rPr>
                <w:rFonts w:cs="Arial"/>
                <w:lang w:val="fr-FR"/>
              </w:rPr>
              <w:instrText xml:space="preserve"> FORMTEXT </w:instrText>
            </w:r>
            <w:r w:rsidRPr="00FD7BA7">
              <w:rPr>
                <w:rFonts w:cs="Arial"/>
                <w:lang w:val="fr-FR"/>
              </w:rPr>
            </w:r>
            <w:r w:rsidRPr="00FD7BA7">
              <w:rPr>
                <w:rFonts w:cs="Arial"/>
                <w:lang w:val="fr-FR"/>
              </w:rPr>
              <w:fldChar w:fldCharType="separate"/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noProof/>
                <w:lang w:val="fr-FR"/>
              </w:rPr>
              <w:t> </w:t>
            </w:r>
            <w:r w:rsidRPr="00FD7BA7">
              <w:rPr>
                <w:rFonts w:cs="Arial"/>
                <w:lang w:val="fr-FR"/>
              </w:rPr>
              <w:fldChar w:fldCharType="end"/>
            </w:r>
          </w:p>
        </w:tc>
      </w:tr>
    </w:tbl>
    <w:p w14:paraId="255BB0E8" w14:textId="77777777" w:rsidR="003561DC" w:rsidRDefault="003561DC" w:rsidP="00036890">
      <w:pPr>
        <w:rPr>
          <w:rFonts w:cs="Arial"/>
          <w:b/>
        </w:rPr>
      </w:pPr>
    </w:p>
    <w:p w14:paraId="616BA129" w14:textId="634D5EFC" w:rsidR="00101C32" w:rsidRDefault="003561DC" w:rsidP="00FD7BA7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0D667D" w:rsidRPr="000D667D" w14:paraId="5782F462" w14:textId="77777777" w:rsidTr="00FD7BA7">
        <w:trPr>
          <w:trHeight w:val="283"/>
        </w:trPr>
        <w:tc>
          <w:tcPr>
            <w:tcW w:w="10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0F56D5" w14:textId="77777777" w:rsidR="000D667D" w:rsidRPr="00FD7BA7" w:rsidRDefault="000D667D">
            <w:pPr>
              <w:ind w:left="-105"/>
              <w:rPr>
                <w:rFonts w:cs="Arial"/>
                <w:b/>
                <w:szCs w:val="20"/>
              </w:rPr>
            </w:pPr>
            <w:bookmarkStart w:id="4" w:name="_Hlk116382545"/>
            <w:r w:rsidRPr="00FD7BA7">
              <w:rPr>
                <w:rFonts w:cs="Arial"/>
                <w:b/>
                <w:szCs w:val="20"/>
              </w:rPr>
              <w:lastRenderedPageBreak/>
              <w:t>Sprache</w:t>
            </w:r>
          </w:p>
        </w:tc>
      </w:tr>
      <w:tr w:rsidR="000D667D" w:rsidRPr="000D667D" w14:paraId="6B2EE481" w14:textId="77777777" w:rsidTr="00FD7BA7">
        <w:trPr>
          <w:trHeight w:val="283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269F" w14:textId="77777777" w:rsidR="000D667D" w:rsidRPr="00FD7BA7" w:rsidRDefault="000D667D">
            <w:pPr>
              <w:rPr>
                <w:rFonts w:cs="Arial"/>
                <w:b/>
                <w:szCs w:val="20"/>
              </w:rPr>
            </w:pPr>
            <w:r w:rsidRPr="00FD7B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BA7">
              <w:rPr>
                <w:rFonts w:cs="Arial"/>
                <w:szCs w:val="20"/>
              </w:rPr>
              <w:instrText xml:space="preserve"> FORMCHECKBOX </w:instrText>
            </w:r>
            <w:r w:rsidR="005F2DCF">
              <w:rPr>
                <w:rFonts w:cs="Arial"/>
              </w:rPr>
            </w:r>
            <w:r w:rsidR="005F2DCF">
              <w:rPr>
                <w:rFonts w:cs="Arial"/>
              </w:rPr>
              <w:fldChar w:fldCharType="separate"/>
            </w:r>
            <w:r w:rsidRPr="00FD7BA7">
              <w:rPr>
                <w:rFonts w:cs="Arial"/>
              </w:rPr>
              <w:fldChar w:fldCharType="end"/>
            </w:r>
            <w:r w:rsidRPr="00FD7BA7">
              <w:rPr>
                <w:rFonts w:cs="Arial"/>
                <w:szCs w:val="20"/>
              </w:rPr>
              <w:t xml:space="preserve"> Deutsch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857D" w14:textId="77777777" w:rsidR="000D667D" w:rsidRPr="00FD7BA7" w:rsidRDefault="000D667D">
            <w:pPr>
              <w:rPr>
                <w:rFonts w:cs="Arial"/>
                <w:b/>
                <w:szCs w:val="20"/>
              </w:rPr>
            </w:pPr>
            <w:r w:rsidRPr="00FD7B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BA7">
              <w:rPr>
                <w:rFonts w:cs="Arial"/>
                <w:szCs w:val="20"/>
              </w:rPr>
              <w:instrText xml:space="preserve"> FORMCHECKBOX </w:instrText>
            </w:r>
            <w:r w:rsidR="005F2DCF">
              <w:rPr>
                <w:rFonts w:cs="Arial"/>
              </w:rPr>
            </w:r>
            <w:r w:rsidR="005F2DCF">
              <w:rPr>
                <w:rFonts w:cs="Arial"/>
              </w:rPr>
              <w:fldChar w:fldCharType="separate"/>
            </w:r>
            <w:r w:rsidRPr="00FD7BA7">
              <w:rPr>
                <w:rFonts w:cs="Arial"/>
              </w:rPr>
              <w:fldChar w:fldCharType="end"/>
            </w:r>
            <w:r w:rsidRPr="00FD7BA7">
              <w:rPr>
                <w:rFonts w:cs="Arial"/>
                <w:szCs w:val="20"/>
              </w:rPr>
              <w:t xml:space="preserve"> Französisch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038C" w14:textId="5C62322F" w:rsidR="000D667D" w:rsidRPr="00FD7BA7" w:rsidRDefault="000D667D">
            <w:pPr>
              <w:rPr>
                <w:rFonts w:cs="Arial"/>
                <w:b/>
                <w:szCs w:val="20"/>
              </w:rPr>
            </w:pPr>
            <w:r w:rsidRPr="00FD7B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BA7">
              <w:rPr>
                <w:rFonts w:cs="Arial"/>
                <w:szCs w:val="20"/>
              </w:rPr>
              <w:instrText xml:space="preserve"> FORMCHECKBOX </w:instrText>
            </w:r>
            <w:r w:rsidR="005F2DCF">
              <w:rPr>
                <w:rFonts w:cs="Arial"/>
              </w:rPr>
            </w:r>
            <w:r w:rsidR="005F2DCF">
              <w:rPr>
                <w:rFonts w:cs="Arial"/>
              </w:rPr>
              <w:fldChar w:fldCharType="separate"/>
            </w:r>
            <w:r w:rsidRPr="00FD7BA7">
              <w:rPr>
                <w:rFonts w:cs="Arial"/>
              </w:rPr>
              <w:fldChar w:fldCharType="end"/>
            </w:r>
            <w:r w:rsidRPr="00FD7BA7">
              <w:rPr>
                <w:rFonts w:cs="Arial"/>
                <w:szCs w:val="20"/>
              </w:rPr>
              <w:t xml:space="preserve"> </w:t>
            </w:r>
            <w:r w:rsidR="003A6074">
              <w:rPr>
                <w:rFonts w:cs="Arial"/>
                <w:szCs w:val="20"/>
              </w:rPr>
              <w:t>Englisch</w:t>
            </w:r>
          </w:p>
        </w:tc>
      </w:tr>
    </w:tbl>
    <w:p w14:paraId="24CDF487" w14:textId="0C2AB19E" w:rsidR="000D667D" w:rsidRDefault="000D667D" w:rsidP="00036890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3355"/>
        <w:gridCol w:w="3353"/>
      </w:tblGrid>
      <w:tr w:rsidR="000D667D" w:rsidRPr="000D667D" w14:paraId="4CCFD919" w14:textId="77777777" w:rsidTr="00FD7BA7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0B412A" w14:textId="77777777" w:rsidR="000D667D" w:rsidRPr="00FD7BA7" w:rsidRDefault="000D667D">
            <w:pPr>
              <w:tabs>
                <w:tab w:val="left" w:pos="5040"/>
                <w:tab w:val="right" w:pos="9540"/>
              </w:tabs>
              <w:ind w:left="-105"/>
              <w:rPr>
                <w:rFonts w:cs="Arial"/>
              </w:rPr>
            </w:pPr>
            <w:bookmarkStart w:id="5" w:name="_Hlk111736684"/>
            <w:r w:rsidRPr="00FD7BA7">
              <w:rPr>
                <w:rFonts w:cs="Arial"/>
                <w:b/>
                <w:bCs/>
              </w:rPr>
              <w:t>Preisliste</w:t>
            </w:r>
            <w:r w:rsidRPr="00FD7BA7">
              <w:rPr>
                <w:rFonts w:cs="Arial"/>
              </w:rPr>
              <w:t xml:space="preserve"> </w:t>
            </w:r>
            <w:r w:rsidRPr="00FD7BA7">
              <w:rPr>
                <w:rFonts w:cs="Arial"/>
                <w:sz w:val="16"/>
                <w:szCs w:val="16"/>
              </w:rPr>
              <w:t>(es kann nur eine Auswahl getroffen werden)</w:t>
            </w:r>
          </w:p>
        </w:tc>
      </w:tr>
      <w:tr w:rsidR="000D667D" w:rsidRPr="000D667D" w14:paraId="078C1A65" w14:textId="77777777" w:rsidTr="00FD7BA7">
        <w:trPr>
          <w:trHeight w:val="28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830D" w14:textId="77777777" w:rsidR="000D667D" w:rsidRPr="00FD7BA7" w:rsidRDefault="000D667D">
            <w:pPr>
              <w:tabs>
                <w:tab w:val="left" w:pos="5040"/>
                <w:tab w:val="right" w:pos="9540"/>
              </w:tabs>
              <w:rPr>
                <w:rFonts w:cs="Arial"/>
              </w:rPr>
            </w:pPr>
            <w:r w:rsidRPr="00FD7BA7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BA7">
              <w:rPr>
                <w:rFonts w:cs="Arial"/>
              </w:rPr>
              <w:instrText xml:space="preserve"> FORMCHECKBOX </w:instrText>
            </w:r>
            <w:r w:rsidR="005F2DCF">
              <w:fldChar w:fldCharType="separate"/>
            </w:r>
            <w:r w:rsidRPr="00FD7BA7">
              <w:fldChar w:fldCharType="end"/>
            </w:r>
            <w:r w:rsidRPr="00FD7BA7">
              <w:rPr>
                <w:rFonts w:cs="Arial"/>
              </w:rPr>
              <w:t xml:space="preserve"> Ohne Preis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63F0" w14:textId="77777777" w:rsidR="000D667D" w:rsidRPr="00FD7BA7" w:rsidRDefault="000D667D">
            <w:pPr>
              <w:tabs>
                <w:tab w:val="left" w:pos="5040"/>
                <w:tab w:val="right" w:pos="9540"/>
              </w:tabs>
              <w:rPr>
                <w:rFonts w:cs="Arial"/>
              </w:rPr>
            </w:pPr>
            <w:r w:rsidRPr="00FD7BA7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BA7">
              <w:rPr>
                <w:rFonts w:cs="Arial"/>
              </w:rPr>
              <w:instrText xml:space="preserve"> FORMCHECKBOX </w:instrText>
            </w:r>
            <w:r w:rsidR="005F2DCF">
              <w:fldChar w:fldCharType="separate"/>
            </w:r>
            <w:r w:rsidRPr="00FD7BA7">
              <w:fldChar w:fldCharType="end"/>
            </w:r>
            <w:r w:rsidRPr="00FD7BA7">
              <w:rPr>
                <w:rFonts w:cs="Arial"/>
              </w:rPr>
              <w:t xml:space="preserve"> </w:t>
            </w:r>
            <w:proofErr w:type="gramStart"/>
            <w:r w:rsidRPr="00FD7BA7">
              <w:rPr>
                <w:rFonts w:cs="Arial"/>
              </w:rPr>
              <w:t>Apo./</w:t>
            </w:r>
            <w:proofErr w:type="spellStart"/>
            <w:proofErr w:type="gramEnd"/>
            <w:r w:rsidRPr="00FD7BA7">
              <w:rPr>
                <w:rFonts w:cs="Arial"/>
              </w:rPr>
              <w:t>Drog</w:t>
            </w:r>
            <w:proofErr w:type="spellEnd"/>
            <w:r w:rsidRPr="00FD7BA7">
              <w:rPr>
                <w:rFonts w:cs="Arial"/>
              </w:rPr>
              <w:t>./Detail.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BC57" w14:textId="77777777" w:rsidR="000D667D" w:rsidRPr="00FD7BA7" w:rsidRDefault="000D667D">
            <w:pPr>
              <w:tabs>
                <w:tab w:val="left" w:pos="5040"/>
                <w:tab w:val="right" w:pos="9540"/>
              </w:tabs>
              <w:rPr>
                <w:rFonts w:cs="Arial"/>
              </w:rPr>
            </w:pPr>
            <w:r w:rsidRPr="00FD7BA7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BA7">
              <w:rPr>
                <w:rFonts w:cs="Arial"/>
              </w:rPr>
              <w:instrText xml:space="preserve"> FORMCHECKBOX </w:instrText>
            </w:r>
            <w:r w:rsidR="005F2DCF">
              <w:fldChar w:fldCharType="separate"/>
            </w:r>
            <w:r w:rsidRPr="00FD7BA7">
              <w:fldChar w:fldCharType="end"/>
            </w:r>
            <w:r w:rsidRPr="00FD7BA7">
              <w:rPr>
                <w:rFonts w:cs="Arial"/>
              </w:rPr>
              <w:t xml:space="preserve"> Arzt</w:t>
            </w:r>
          </w:p>
        </w:tc>
      </w:tr>
      <w:bookmarkStart w:id="6" w:name="_Hlk143600869"/>
      <w:tr w:rsidR="000D667D" w:rsidRPr="000D667D" w14:paraId="41918215" w14:textId="77777777" w:rsidTr="00FD7BA7">
        <w:trPr>
          <w:trHeight w:val="28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3E6E" w14:textId="77777777" w:rsidR="000D667D" w:rsidRPr="00FD7BA7" w:rsidRDefault="000D667D">
            <w:pPr>
              <w:tabs>
                <w:tab w:val="left" w:pos="5040"/>
                <w:tab w:val="right" w:pos="9540"/>
              </w:tabs>
              <w:rPr>
                <w:rFonts w:cs="Arial"/>
              </w:rPr>
            </w:pPr>
            <w:r w:rsidRPr="00FD7BA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BA7">
              <w:rPr>
                <w:rFonts w:cs="Arial"/>
              </w:rPr>
              <w:instrText xml:space="preserve"> FORMCHECKBOX </w:instrText>
            </w:r>
            <w:r w:rsidR="005F2DCF">
              <w:fldChar w:fldCharType="separate"/>
            </w:r>
            <w:r w:rsidRPr="00FD7BA7">
              <w:fldChar w:fldCharType="end"/>
            </w:r>
            <w:r w:rsidRPr="00FD7BA7">
              <w:rPr>
                <w:rFonts w:cs="Arial"/>
              </w:rPr>
              <w:t xml:space="preserve"> Ex </w:t>
            </w:r>
            <w:r w:rsidRPr="00FD7BA7">
              <w:rPr>
                <w:rFonts w:cs="Arial"/>
                <w:lang w:val="en-US"/>
              </w:rPr>
              <w:t xml:space="preserve">Factory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BC1B" w14:textId="77777777" w:rsidR="000D667D" w:rsidRPr="00FD7BA7" w:rsidRDefault="000D667D">
            <w:pPr>
              <w:tabs>
                <w:tab w:val="left" w:pos="5040"/>
                <w:tab w:val="right" w:pos="9540"/>
              </w:tabs>
              <w:rPr>
                <w:rFonts w:cs="Arial"/>
              </w:rPr>
            </w:pPr>
            <w:r w:rsidRPr="00FD7BA7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BA7">
              <w:rPr>
                <w:rFonts w:cs="Arial"/>
              </w:rPr>
              <w:instrText xml:space="preserve"> FORMCHECKBOX </w:instrText>
            </w:r>
            <w:r w:rsidR="005F2DCF">
              <w:fldChar w:fldCharType="separate"/>
            </w:r>
            <w:r w:rsidRPr="00FD7BA7">
              <w:fldChar w:fldCharType="end"/>
            </w:r>
            <w:r w:rsidRPr="00FD7BA7">
              <w:rPr>
                <w:rFonts w:cs="Arial"/>
              </w:rPr>
              <w:t xml:space="preserve"> Grands </w:t>
            </w:r>
            <w:proofErr w:type="spellStart"/>
            <w:r w:rsidRPr="00FD7BA7">
              <w:rPr>
                <w:rFonts w:cs="Arial"/>
              </w:rPr>
              <w:t>Magasins</w:t>
            </w:r>
            <w:proofErr w:type="spellEnd"/>
            <w:r w:rsidRPr="00FD7BA7">
              <w:rPr>
                <w:rFonts w:cs="Arial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2D2FD9" w14:textId="77777777" w:rsidR="000D667D" w:rsidRPr="00FD7BA7" w:rsidRDefault="000D667D">
            <w:pPr>
              <w:tabs>
                <w:tab w:val="left" w:pos="5040"/>
                <w:tab w:val="right" w:pos="9540"/>
              </w:tabs>
              <w:rPr>
                <w:rFonts w:cs="Arial"/>
              </w:rPr>
            </w:pPr>
          </w:p>
        </w:tc>
        <w:bookmarkEnd w:id="5"/>
      </w:tr>
      <w:bookmarkEnd w:id="6"/>
    </w:tbl>
    <w:p w14:paraId="1F55C057" w14:textId="77777777" w:rsidR="00C33E14" w:rsidRDefault="00C33E14" w:rsidP="00036890">
      <w:pPr>
        <w:rPr>
          <w:rFonts w:cs="Arial"/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0053"/>
      </w:tblGrid>
      <w:tr w:rsidR="000D667D" w:rsidRPr="00381DCD" w14:paraId="623D6097" w14:textId="77777777" w:rsidTr="00FD7BA7">
        <w:trPr>
          <w:trHeight w:val="283"/>
        </w:trPr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08D0C0" w14:textId="3D899E8E" w:rsidR="000D667D" w:rsidRPr="00381DCD" w:rsidRDefault="000D667D">
            <w:pPr>
              <w:ind w:left="-105"/>
              <w:rPr>
                <w:rFonts w:cs="Arial"/>
                <w:b/>
                <w:szCs w:val="20"/>
              </w:rPr>
            </w:pPr>
            <w:bookmarkStart w:id="7" w:name="_Hlk143600996"/>
            <w:proofErr w:type="spellStart"/>
            <w:r w:rsidRPr="000D667D">
              <w:rPr>
                <w:rFonts w:cs="Arial"/>
                <w:b/>
                <w:szCs w:val="20"/>
              </w:rPr>
              <w:t>Kreditlimite</w:t>
            </w:r>
            <w:proofErr w:type="spellEnd"/>
            <w:r w:rsidRPr="000D667D">
              <w:rPr>
                <w:rFonts w:cs="Arial"/>
                <w:b/>
                <w:szCs w:val="20"/>
              </w:rPr>
              <w:t xml:space="preserve"> </w:t>
            </w:r>
            <w:r w:rsidR="003A6074" w:rsidRPr="00FD7BA7">
              <w:rPr>
                <w:rFonts w:cs="Arial"/>
                <w:bCs/>
              </w:rPr>
              <w:t>(</w:t>
            </w:r>
            <w:r w:rsidRPr="00FD7BA7">
              <w:rPr>
                <w:rFonts w:cs="Arial"/>
                <w:bCs/>
                <w:sz w:val="16"/>
                <w:szCs w:val="16"/>
              </w:rPr>
              <w:t>nur wenn vertraglich vereinbart</w:t>
            </w:r>
            <w:r w:rsidR="003A6074"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0D667D" w:rsidRPr="00381DCD" w14:paraId="4B006D80" w14:textId="77777777" w:rsidTr="00FD7BA7">
        <w:trPr>
          <w:trHeight w:val="283"/>
        </w:trPr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700D" w14:textId="597AADF5" w:rsidR="000D667D" w:rsidRPr="00381DCD" w:rsidRDefault="000D667D" w:rsidP="00381DC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CHF</w:t>
            </w:r>
          </w:p>
        </w:tc>
      </w:tr>
      <w:bookmarkEnd w:id="7"/>
    </w:tbl>
    <w:p w14:paraId="2DCF0459" w14:textId="6AF4C7A0" w:rsidR="000D667D" w:rsidRDefault="000D667D" w:rsidP="00036890">
      <w:pPr>
        <w:rPr>
          <w:rFonts w:cs="Arial"/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0053"/>
      </w:tblGrid>
      <w:tr w:rsidR="003A6074" w:rsidRPr="000D667D" w14:paraId="76CF1BDA" w14:textId="77777777" w:rsidTr="0066725C">
        <w:trPr>
          <w:trHeight w:val="283"/>
        </w:trPr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0CB29F" w14:textId="77777777" w:rsidR="003A6074" w:rsidRDefault="003A6074" w:rsidP="0066725C">
            <w:pPr>
              <w:ind w:left="-105"/>
              <w:rPr>
                <w:rFonts w:cs="Arial"/>
                <w:b/>
                <w:szCs w:val="20"/>
              </w:rPr>
            </w:pPr>
            <w:r w:rsidRPr="002A73D2">
              <w:rPr>
                <w:rFonts w:cs="Arial"/>
                <w:b/>
                <w:szCs w:val="20"/>
              </w:rPr>
              <w:t>Musterlieferungen</w:t>
            </w:r>
          </w:p>
          <w:p w14:paraId="53A3C76D" w14:textId="77777777" w:rsidR="009B6A35" w:rsidRDefault="009B6A35" w:rsidP="0066725C">
            <w:pPr>
              <w:ind w:left="-105"/>
              <w:rPr>
                <w:rFonts w:cs="Arial"/>
                <w:b/>
                <w:szCs w:val="20"/>
              </w:rPr>
            </w:pPr>
          </w:p>
          <w:tbl>
            <w:tblPr>
              <w:tblW w:w="30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82"/>
              <w:gridCol w:w="2975"/>
            </w:tblGrid>
            <w:tr w:rsidR="009B6A35" w:rsidRPr="009B6A35" w14:paraId="54F73F70" w14:textId="77777777" w:rsidTr="005F2DCF">
              <w:trPr>
                <w:trHeight w:val="283"/>
              </w:trPr>
              <w:tc>
                <w:tcPr>
                  <w:tcW w:w="2544" w:type="pct"/>
                  <w:vAlign w:val="center"/>
                  <w:hideMark/>
                </w:tcPr>
                <w:p w14:paraId="74A3D55A" w14:textId="056B860C" w:rsidR="009B6A35" w:rsidRPr="009B6A35" w:rsidRDefault="009B6A35" w:rsidP="009B6A35">
                  <w:pPr>
                    <w:tabs>
                      <w:tab w:val="left" w:pos="5040"/>
                      <w:tab w:val="right" w:pos="9540"/>
                    </w:tabs>
                    <w:rPr>
                      <w:rFonts w:cs="Arial"/>
                    </w:rPr>
                  </w:pPr>
                  <w:r w:rsidRPr="009B6A35">
                    <w:rPr>
                      <w:rFonts w:cs="Arial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A35">
                    <w:rPr>
                      <w:rFonts w:cs="Arial"/>
                    </w:rPr>
                    <w:instrText xml:space="preserve"> FORMCHECKBOX </w:instrText>
                  </w:r>
                  <w:r w:rsidR="005F2DCF">
                    <w:rPr>
                      <w:rFonts w:cs="Arial"/>
                    </w:rPr>
                  </w:r>
                  <w:r w:rsidR="005F2DCF">
                    <w:rPr>
                      <w:rFonts w:cs="Arial"/>
                    </w:rPr>
                    <w:fldChar w:fldCharType="separate"/>
                  </w:r>
                  <w:r w:rsidRPr="009B6A35">
                    <w:rPr>
                      <w:rFonts w:cs="Arial"/>
                    </w:rPr>
                    <w:fldChar w:fldCharType="end"/>
                  </w:r>
                  <w:r w:rsidRPr="009B6A35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J</w:t>
                  </w:r>
                  <w:r w:rsidRPr="009B6A35">
                    <w:rPr>
                      <w:rFonts w:cs="Arial"/>
                    </w:rPr>
                    <w:t>a</w:t>
                  </w:r>
                </w:p>
              </w:tc>
              <w:tc>
                <w:tcPr>
                  <w:tcW w:w="2456" w:type="pct"/>
                  <w:vAlign w:val="center"/>
                  <w:hideMark/>
                </w:tcPr>
                <w:p w14:paraId="4C3CD654" w14:textId="2FBB2C90" w:rsidR="009B6A35" w:rsidRPr="009B6A35" w:rsidRDefault="009B6A35" w:rsidP="009B6A35">
                  <w:pPr>
                    <w:tabs>
                      <w:tab w:val="left" w:pos="5040"/>
                      <w:tab w:val="right" w:pos="9540"/>
                    </w:tabs>
                    <w:rPr>
                      <w:rFonts w:cs="Arial"/>
                    </w:rPr>
                  </w:pPr>
                  <w:r w:rsidRPr="009B6A35">
                    <w:rPr>
                      <w:rFonts w:cs="Arial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A35">
                    <w:rPr>
                      <w:rFonts w:cs="Arial"/>
                    </w:rPr>
                    <w:instrText xml:space="preserve"> FORMCHECKBOX </w:instrText>
                  </w:r>
                  <w:r w:rsidR="005F2DCF">
                    <w:rPr>
                      <w:rFonts w:cs="Arial"/>
                    </w:rPr>
                  </w:r>
                  <w:r w:rsidR="005F2DCF">
                    <w:rPr>
                      <w:rFonts w:cs="Arial"/>
                    </w:rPr>
                    <w:fldChar w:fldCharType="separate"/>
                  </w:r>
                  <w:r w:rsidRPr="009B6A35">
                    <w:rPr>
                      <w:rFonts w:cs="Arial"/>
                    </w:rPr>
                    <w:fldChar w:fldCharType="end"/>
                  </w:r>
                  <w:r w:rsidRPr="009B6A35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N</w:t>
                  </w:r>
                  <w:r w:rsidRPr="009B6A35">
                    <w:rPr>
                      <w:rFonts w:cs="Arial"/>
                    </w:rPr>
                    <w:t>ein</w:t>
                  </w:r>
                </w:p>
              </w:tc>
            </w:tr>
          </w:tbl>
          <w:p w14:paraId="2C498D3F" w14:textId="77777777" w:rsidR="009B6A35" w:rsidRPr="009B6A35" w:rsidRDefault="009B6A35" w:rsidP="009B6A35">
            <w:pPr>
              <w:rPr>
                <w:rFonts w:cs="Arial"/>
                <w:lang w:val="de-CH" w:eastAsia="en-US"/>
              </w:rPr>
            </w:pPr>
          </w:p>
          <w:p w14:paraId="7FE21275" w14:textId="5E680B88" w:rsidR="009B6A35" w:rsidRDefault="009B6A35" w:rsidP="0066725C">
            <w:pPr>
              <w:ind w:left="-105"/>
              <w:rPr>
                <w:rFonts w:cs="Arial"/>
                <w:b/>
                <w:szCs w:val="20"/>
              </w:rPr>
            </w:pPr>
          </w:p>
          <w:tbl>
            <w:tblPr>
              <w:tblStyle w:val="Tabellenras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5"/>
              <w:gridCol w:w="8967"/>
            </w:tblGrid>
            <w:tr w:rsidR="009B6A35" w:rsidRPr="009B6A35" w14:paraId="03698992" w14:textId="77777777" w:rsidTr="005F2DCF">
              <w:trPr>
                <w:gridBefore w:val="1"/>
                <w:wBefore w:w="105" w:type="dxa"/>
                <w:trHeight w:val="283"/>
              </w:trPr>
              <w:tc>
                <w:tcPr>
                  <w:tcW w:w="8967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14:paraId="2938CEFD" w14:textId="736750F7" w:rsidR="009B6A35" w:rsidRPr="005F2DCF" w:rsidRDefault="009B6A35" w:rsidP="009B6A35">
                  <w:pPr>
                    <w:ind w:left="-105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B6A35">
                    <w:rPr>
                      <w:rFonts w:cs="Arial"/>
                      <w:b/>
                    </w:rPr>
                    <w:t>Bemerkungen:</w:t>
                  </w:r>
                </w:p>
              </w:tc>
            </w:tr>
            <w:tr w:rsidR="009B6A35" w:rsidRPr="009B6A35" w14:paraId="6517AC3D" w14:textId="77777777" w:rsidTr="005F2DCF">
              <w:trPr>
                <w:trHeight w:val="1152"/>
              </w:trPr>
              <w:tc>
                <w:tcPr>
                  <w:tcW w:w="9072" w:type="dxa"/>
                  <w:gridSpan w:val="2"/>
                  <w:vAlign w:val="center"/>
                  <w:hideMark/>
                </w:tcPr>
                <w:p w14:paraId="02CF485C" w14:textId="77777777" w:rsidR="009B6A35" w:rsidRPr="009B6A35" w:rsidRDefault="009B6A35" w:rsidP="009B6A35">
                  <w:pPr>
                    <w:rPr>
                      <w:rFonts w:cs="Arial"/>
                      <w:b/>
                    </w:rPr>
                  </w:pPr>
                </w:p>
              </w:tc>
            </w:tr>
          </w:tbl>
          <w:p w14:paraId="5837908E" w14:textId="77777777" w:rsidR="009B6A35" w:rsidRPr="009B6A35" w:rsidRDefault="009B6A35" w:rsidP="009B6A35">
            <w:pPr>
              <w:rPr>
                <w:rFonts w:cs="Arial"/>
                <w:lang w:val="de-CH" w:eastAsia="en-US"/>
              </w:rPr>
            </w:pPr>
          </w:p>
          <w:p w14:paraId="588F5046" w14:textId="2B38D50C" w:rsidR="009B6A35" w:rsidRDefault="009B6A35" w:rsidP="0066725C">
            <w:pPr>
              <w:ind w:left="-105"/>
              <w:rPr>
                <w:rFonts w:cs="Arial"/>
                <w:b/>
                <w:szCs w:val="20"/>
              </w:rPr>
            </w:pPr>
          </w:p>
          <w:p w14:paraId="3E51F644" w14:textId="77777777" w:rsidR="009B6A35" w:rsidRDefault="009B6A35" w:rsidP="0066725C">
            <w:pPr>
              <w:ind w:left="-105"/>
              <w:rPr>
                <w:rFonts w:cs="Arial"/>
                <w:b/>
                <w:szCs w:val="20"/>
              </w:rPr>
            </w:pPr>
          </w:p>
          <w:p w14:paraId="6F32BF44" w14:textId="77777777" w:rsidR="009B6A35" w:rsidRDefault="009B6A35" w:rsidP="0066725C">
            <w:pPr>
              <w:ind w:left="-105"/>
              <w:rPr>
                <w:rFonts w:cs="Arial"/>
                <w:b/>
                <w:szCs w:val="20"/>
              </w:rPr>
            </w:pPr>
          </w:p>
          <w:p w14:paraId="76F381FF" w14:textId="14CBF2EA" w:rsidR="009B6A35" w:rsidRPr="0066725C" w:rsidRDefault="009B6A35" w:rsidP="0066725C">
            <w:pPr>
              <w:ind w:left="-105"/>
              <w:rPr>
                <w:rFonts w:cs="Arial"/>
                <w:b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691"/>
      </w:tblGrid>
      <w:tr w:rsidR="003561DC" w:rsidRPr="003561DC" w14:paraId="398908F3" w14:textId="77777777" w:rsidTr="00FD7BA7">
        <w:trPr>
          <w:trHeight w:val="283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3478F" w14:textId="77777777" w:rsidR="003561DC" w:rsidRPr="00FD7BA7" w:rsidRDefault="003561DC">
            <w:pPr>
              <w:ind w:left="-105"/>
              <w:rPr>
                <w:rFonts w:cs="Arial"/>
                <w:b/>
              </w:rPr>
            </w:pPr>
            <w:r w:rsidRPr="00FD7BA7">
              <w:rPr>
                <w:rFonts w:cs="Arial"/>
                <w:b/>
              </w:rPr>
              <w:t>Ort / Datum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5D3362" w14:textId="77777777" w:rsidR="003561DC" w:rsidRPr="00FD7BA7" w:rsidRDefault="003561DC">
            <w:pPr>
              <w:tabs>
                <w:tab w:val="left" w:pos="1590"/>
              </w:tabs>
              <w:rPr>
                <w:rFonts w:cs="Arial"/>
                <w:b/>
              </w:rPr>
            </w:pPr>
            <w:r w:rsidRPr="00FD7BA7">
              <w:rPr>
                <w:rFonts w:cs="Arial"/>
                <w:b/>
              </w:rPr>
              <w:t>Unterschrift:</w:t>
            </w:r>
          </w:p>
        </w:tc>
      </w:tr>
      <w:tr w:rsidR="003561DC" w:rsidRPr="003561DC" w14:paraId="1A068188" w14:textId="77777777" w:rsidTr="00FD7BA7">
        <w:trPr>
          <w:trHeight w:val="567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291DA7" w14:textId="77777777" w:rsidR="003561DC" w:rsidRPr="00FD7BA7" w:rsidRDefault="003561DC">
            <w:pPr>
              <w:tabs>
                <w:tab w:val="left" w:leader="dot" w:pos="-105"/>
                <w:tab w:val="right" w:leader="dot" w:pos="3156"/>
              </w:tabs>
              <w:ind w:left="-105"/>
              <w:rPr>
                <w:rFonts w:cs="Arial"/>
                <w:b/>
              </w:rPr>
            </w:pPr>
            <w:r w:rsidRPr="00FD7BA7">
              <w:rPr>
                <w:rFonts w:cs="Arial"/>
                <w:b/>
              </w:rPr>
              <w:tab/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38588" w14:textId="77777777" w:rsidR="003561DC" w:rsidRPr="00FD7BA7" w:rsidRDefault="003561DC">
            <w:pPr>
              <w:tabs>
                <w:tab w:val="left" w:pos="30"/>
                <w:tab w:val="right" w:leader="dot" w:pos="6480"/>
              </w:tabs>
              <w:rPr>
                <w:rFonts w:cs="Arial"/>
                <w:b/>
              </w:rPr>
            </w:pPr>
            <w:r w:rsidRPr="00FD7BA7">
              <w:rPr>
                <w:rFonts w:cs="Arial"/>
                <w:b/>
              </w:rPr>
              <w:tab/>
            </w:r>
            <w:r w:rsidRPr="00FD7BA7">
              <w:rPr>
                <w:rFonts w:cs="Arial"/>
                <w:b/>
              </w:rPr>
              <w:tab/>
            </w:r>
          </w:p>
        </w:tc>
      </w:tr>
      <w:tr w:rsidR="003561DC" w:rsidRPr="003561DC" w14:paraId="2A2B63D6" w14:textId="77777777" w:rsidTr="003561DC">
        <w:trPr>
          <w:trHeight w:val="17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06A4110E" w14:textId="77777777" w:rsidR="003561DC" w:rsidRPr="00FD7BA7" w:rsidRDefault="003561DC">
            <w:pPr>
              <w:rPr>
                <w:rFonts w:cs="Arial"/>
                <w:b/>
                <w:i/>
                <w:iCs/>
              </w:rPr>
            </w:pP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2F06F9" w14:textId="77777777" w:rsidR="003561DC" w:rsidRPr="00FD7BA7" w:rsidRDefault="003561DC">
            <w:pPr>
              <w:tabs>
                <w:tab w:val="left" w:pos="1590"/>
              </w:tabs>
              <w:rPr>
                <w:rFonts w:cs="Arial"/>
                <w:b/>
                <w:i/>
                <w:iCs/>
              </w:rPr>
            </w:pPr>
            <w:r w:rsidRPr="00FD7BA7">
              <w:rPr>
                <w:rFonts w:cs="Arial"/>
                <w:i/>
                <w:iCs/>
              </w:rPr>
              <w:t>Verantwortliche Person Partner</w:t>
            </w:r>
          </w:p>
        </w:tc>
      </w:tr>
      <w:bookmarkEnd w:id="4"/>
    </w:tbl>
    <w:p w14:paraId="1D8E9C2E" w14:textId="01754BEF" w:rsidR="000D667D" w:rsidRDefault="000D667D" w:rsidP="00036890">
      <w:pPr>
        <w:rPr>
          <w:rFonts w:cs="Arial"/>
          <w:b/>
        </w:rPr>
      </w:pPr>
    </w:p>
    <w:p w14:paraId="0BEEBDD5" w14:textId="60F55C16" w:rsidR="0069598F" w:rsidRDefault="0069598F" w:rsidP="00036890">
      <w:pPr>
        <w:rPr>
          <w:rFonts w:cs="Arial"/>
          <w:b/>
        </w:rPr>
      </w:pPr>
    </w:p>
    <w:p w14:paraId="3FDA96D0" w14:textId="77777777" w:rsidR="0069598F" w:rsidRDefault="0069598F" w:rsidP="00036890">
      <w:pPr>
        <w:rPr>
          <w:rFonts w:cs="Arial"/>
          <w:b/>
        </w:rPr>
      </w:pPr>
    </w:p>
    <w:p w14:paraId="08D57397" w14:textId="77777777" w:rsidR="00A07D4E" w:rsidRPr="009C7D90" w:rsidRDefault="00A07D4E" w:rsidP="00FD7BA7">
      <w:pPr>
        <w:rPr>
          <w:rFonts w:cs="Arial"/>
        </w:rPr>
      </w:pPr>
      <w:r w:rsidRPr="009C7D90">
        <w:rPr>
          <w:rFonts w:cs="Arial"/>
        </w:rPr>
        <w:t>Das unterzeichnete Formular bitte per E-Mail oder Fax an Alloga AG senden.</w:t>
      </w:r>
    </w:p>
    <w:p w14:paraId="7FC01C3A" w14:textId="4016690E" w:rsidR="00A07D4E" w:rsidRPr="00D35328" w:rsidRDefault="00A07D4E" w:rsidP="00FD7BA7">
      <w:pPr>
        <w:rPr>
          <w:rFonts w:cs="Arial"/>
        </w:rPr>
      </w:pPr>
      <w:r w:rsidRPr="003A6074">
        <w:rPr>
          <w:rFonts w:cs="Arial"/>
        </w:rPr>
        <w:t>Vielen Dank für Ihre Mitarbeit.</w:t>
      </w:r>
    </w:p>
    <w:p w14:paraId="3C2F8479" w14:textId="77777777" w:rsidR="0085564C" w:rsidRPr="006F7A25" w:rsidRDefault="0085564C" w:rsidP="00FD7BA7">
      <w:pPr>
        <w:rPr>
          <w:rFonts w:cs="Arial"/>
        </w:rPr>
      </w:pPr>
    </w:p>
    <w:p w14:paraId="0807DC01" w14:textId="77777777" w:rsidR="00A07D4E" w:rsidRPr="00D6001A" w:rsidRDefault="00A07D4E" w:rsidP="00FD7BA7">
      <w:pPr>
        <w:rPr>
          <w:rFonts w:cs="Arial"/>
        </w:rPr>
      </w:pPr>
      <w:r w:rsidRPr="00D6001A">
        <w:rPr>
          <w:rFonts w:cs="Arial"/>
        </w:rPr>
        <w:t xml:space="preserve">Freundliche </w:t>
      </w:r>
      <w:proofErr w:type="spellStart"/>
      <w:r w:rsidRPr="00D6001A">
        <w:rPr>
          <w:rFonts w:cs="Arial"/>
        </w:rPr>
        <w:t>Grüsse</w:t>
      </w:r>
      <w:proofErr w:type="spellEnd"/>
    </w:p>
    <w:p w14:paraId="7D89DB05" w14:textId="606C84C3" w:rsidR="00E908EE" w:rsidRPr="009C7D90" w:rsidRDefault="00A07D4E" w:rsidP="00FD7BA7">
      <w:pPr>
        <w:rPr>
          <w:rFonts w:cs="Arial"/>
          <w:lang w:val="it-IT"/>
        </w:rPr>
      </w:pPr>
      <w:r w:rsidRPr="00D6001A">
        <w:rPr>
          <w:rFonts w:cs="Arial"/>
        </w:rPr>
        <w:t>Alloga AG</w:t>
      </w:r>
    </w:p>
    <w:sectPr w:rsidR="00E908EE" w:rsidRPr="009C7D90" w:rsidSect="00C33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851" w:bottom="1134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E59A" w14:textId="77777777" w:rsidR="004D7534" w:rsidRDefault="004D7534" w:rsidP="00C8428F">
      <w:r>
        <w:separator/>
      </w:r>
    </w:p>
  </w:endnote>
  <w:endnote w:type="continuationSeparator" w:id="0">
    <w:p w14:paraId="65D61E61" w14:textId="77777777" w:rsidR="004D7534" w:rsidRDefault="004D7534" w:rsidP="00C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A2B1" w14:textId="77777777" w:rsidR="00FD7BA7" w:rsidRDefault="00FD7B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Ind w:w="-147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3686"/>
      <w:gridCol w:w="1417"/>
    </w:tblGrid>
    <w:tr w:rsidR="009324E1" w14:paraId="47DB75B2" w14:textId="77777777" w:rsidTr="00DB2F02">
      <w:trPr>
        <w:trHeight w:val="657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33D9E7" w14:textId="3DC0EF31" w:rsidR="009324E1" w:rsidRPr="00BA0E11" w:rsidRDefault="009324E1" w:rsidP="009324E1">
          <w:pPr>
            <w:pStyle w:val="Fuzeile"/>
            <w:spacing w:before="120" w:line="360" w:lineRule="auto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Code: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"QBDDocNumber"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CD0B04">
            <w:rPr>
              <w:sz w:val="16"/>
              <w:szCs w:val="16"/>
            </w:rPr>
            <w:t>ALL_R502FO001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  <w:p w14:paraId="5F3B196E" w14:textId="4DA08C67" w:rsidR="009324E1" w:rsidRPr="00BA0E11" w:rsidRDefault="009324E1" w:rsidP="009324E1">
          <w:pPr>
            <w:pStyle w:val="Fuzeile"/>
            <w:spacing w:before="120" w:line="360" w:lineRule="auto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Version: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"QBDVersionDelivered"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CD0B04">
            <w:rPr>
              <w:sz w:val="16"/>
              <w:szCs w:val="16"/>
            </w:rPr>
            <w:t>10.00.0003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  <w:p w14:paraId="794B78BC" w14:textId="2F4589F7" w:rsidR="009324E1" w:rsidRPr="00BA0E11" w:rsidRDefault="009324E1" w:rsidP="009324E1">
          <w:pPr>
            <w:pStyle w:val="Fuzeile"/>
            <w:spacing w:before="120" w:line="360" w:lineRule="auto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Gültig ab: </w:t>
          </w:r>
          <w:r w:rsidRPr="00BA0E11">
            <w:rPr>
              <w:sz w:val="16"/>
              <w:szCs w:val="16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"QBDValidFrom" \* MERGEFORMAT </w:instrText>
          </w:r>
          <w:r w:rsidRPr="00BA0E11">
            <w:rPr>
              <w:sz w:val="16"/>
              <w:szCs w:val="16"/>
            </w:rPr>
            <w:fldChar w:fldCharType="separate"/>
          </w:r>
          <w:r w:rsidR="00CD0B04">
            <w:rPr>
              <w:sz w:val="16"/>
              <w:szCs w:val="16"/>
            </w:rPr>
            <w:t>22.09.2023</w:t>
          </w:r>
          <w:r w:rsidRPr="00BA0E11">
            <w:rPr>
              <w:sz w:val="16"/>
              <w:szCs w:val="16"/>
            </w:rPr>
            <w:fldChar w:fldCharType="end"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63B417" w14:textId="0B30AAB8" w:rsidR="009324E1" w:rsidRPr="00FD7BA7" w:rsidRDefault="009324E1" w:rsidP="009324E1">
          <w:pPr>
            <w:pStyle w:val="Fuzeile"/>
            <w:spacing w:before="60" w:line="360" w:lineRule="auto"/>
            <w:rPr>
              <w:sz w:val="16"/>
              <w:szCs w:val="16"/>
              <w:lang w:val="fr-FR"/>
            </w:rPr>
          </w:pPr>
          <w:proofErr w:type="spellStart"/>
          <w:proofErr w:type="gramStart"/>
          <w:r w:rsidRPr="00FD7BA7">
            <w:rPr>
              <w:sz w:val="16"/>
              <w:szCs w:val="16"/>
              <w:lang w:val="fr-FR"/>
            </w:rPr>
            <w:t>Geprüft</w:t>
          </w:r>
          <w:proofErr w:type="spellEnd"/>
          <w:r w:rsidRPr="00FD7BA7">
            <w:rPr>
              <w:sz w:val="16"/>
              <w:szCs w:val="16"/>
              <w:lang w:val="fr-FR"/>
            </w:rPr>
            <w:t>:</w:t>
          </w:r>
          <w:proofErr w:type="gramEnd"/>
          <w:r w:rsidRPr="00FD7BA7">
            <w:rPr>
              <w:sz w:val="16"/>
              <w:szCs w:val="16"/>
              <w:lang w:val="fr-FR"/>
            </w:rPr>
            <w:t xml:space="preserve">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FD7BA7">
            <w:rPr>
              <w:sz w:val="16"/>
              <w:szCs w:val="16"/>
              <w:lang w:val="fr-FR"/>
            </w:rPr>
            <w:instrText xml:space="preserve"> DOCVARIABLE "QBDCheckedBy"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CD0B04">
            <w:rPr>
              <w:sz w:val="16"/>
              <w:szCs w:val="16"/>
              <w:lang w:val="fr-FR"/>
            </w:rPr>
            <w:t>Bade de Cardales, Sabrina</w:t>
          </w:r>
          <w:r w:rsidR="00CD0B04">
            <w:rPr>
              <w:sz w:val="16"/>
              <w:szCs w:val="16"/>
              <w:lang w:val="fr-FR"/>
            </w:rPr>
            <w:br/>
            <w:t>Künzi, Sabine</w:t>
          </w:r>
          <w:r w:rsidR="00CD0B04">
            <w:rPr>
              <w:sz w:val="16"/>
              <w:szCs w:val="16"/>
              <w:lang w:val="fr-FR"/>
            </w:rPr>
            <w:br/>
            <w:t>Siegenthaler, Roy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00B07F" w14:textId="7FA89848" w:rsidR="009324E1" w:rsidRPr="00BA0E11" w:rsidRDefault="009324E1" w:rsidP="009324E1">
          <w:pPr>
            <w:pStyle w:val="Fuzeile"/>
            <w:spacing w:before="60" w:line="360" w:lineRule="auto"/>
            <w:rPr>
              <w:sz w:val="16"/>
              <w:szCs w:val="16"/>
              <w:lang w:val="en-US"/>
            </w:rPr>
          </w:pPr>
          <w:r w:rsidRPr="00BA0E11">
            <w:rPr>
              <w:sz w:val="16"/>
              <w:szCs w:val="16"/>
            </w:rPr>
            <w:t xml:space="preserve">Letzte Prüfung am: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"QBDDateChecked" \* MERGE</w:instrText>
          </w:r>
          <w:r w:rsidRPr="00BA0E11">
            <w:rPr>
              <w:sz w:val="16"/>
              <w:szCs w:val="16"/>
              <w:lang w:val="en-US"/>
            </w:rPr>
            <w:instrText xml:space="preserve">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CD0B04" w:rsidRPr="005F2DCF">
            <w:rPr>
              <w:rFonts w:asciiTheme="minorHAnsi" w:hAnsiTheme="minorHAnsi"/>
              <w:sz w:val="16"/>
              <w:szCs w:val="16"/>
              <w:lang w:val="en-US"/>
            </w:rPr>
            <w:t>22.08.2023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41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87FBF52" w14:textId="56FAF755" w:rsidR="009324E1" w:rsidRPr="00BA0E11" w:rsidRDefault="009324E1" w:rsidP="009324E1">
          <w:pPr>
            <w:pStyle w:val="Fuzeile"/>
            <w:spacing w:before="60" w:line="360" w:lineRule="auto"/>
            <w:rPr>
              <w:sz w:val="16"/>
              <w:szCs w:val="16"/>
            </w:rPr>
          </w:pPr>
          <w:r w:rsidRPr="00BA0E11">
            <w:rPr>
              <w:sz w:val="16"/>
              <w:szCs w:val="16"/>
              <w:lang w:val="de-DE"/>
            </w:rPr>
            <w:t xml:space="preserve">Seite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b/>
              <w:bCs/>
              <w:sz w:val="16"/>
              <w:szCs w:val="16"/>
            </w:rPr>
            <w:instrText>PAGE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933F5A" w:rsidRPr="00933F5A">
            <w:rPr>
              <w:b/>
              <w:bCs/>
              <w:noProof/>
              <w:sz w:val="16"/>
              <w:szCs w:val="16"/>
              <w:lang w:val="de-DE"/>
            </w:rPr>
            <w:t>2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  <w:r w:rsidRPr="00BA0E11">
            <w:rPr>
              <w:sz w:val="16"/>
              <w:szCs w:val="16"/>
              <w:lang w:val="de-DE"/>
            </w:rPr>
            <w:t xml:space="preserve"> von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b/>
              <w:bCs/>
              <w:sz w:val="16"/>
              <w:szCs w:val="16"/>
            </w:rPr>
            <w:instrText>NUMPAGES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933F5A" w:rsidRPr="00933F5A">
            <w:rPr>
              <w:b/>
              <w:bCs/>
              <w:noProof/>
              <w:sz w:val="16"/>
              <w:szCs w:val="16"/>
              <w:lang w:val="de-DE"/>
            </w:rPr>
            <w:t>2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9324E1" w14:paraId="129CC334" w14:textId="77777777" w:rsidTr="00DB2F02">
      <w:trPr>
        <w:trHeight w:val="657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3EFD63" w14:textId="77777777" w:rsidR="009324E1" w:rsidRPr="00CE7C2E" w:rsidRDefault="009324E1" w:rsidP="009324E1">
          <w:pPr>
            <w:spacing w:before="60" w:line="360" w:lineRule="auto"/>
            <w:rPr>
              <w:rFonts w:cs="Arial"/>
              <w:sz w:val="16"/>
              <w:szCs w:val="16"/>
              <w:lang w:val="en-US" w:eastAsia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8BA2FF" w14:textId="17C2449E" w:rsidR="009324E1" w:rsidRPr="00296C97" w:rsidRDefault="009324E1" w:rsidP="009324E1">
          <w:pPr>
            <w:pStyle w:val="Fuzeile"/>
            <w:spacing w:before="60" w:line="360" w:lineRule="auto"/>
            <w:rPr>
              <w:sz w:val="16"/>
              <w:szCs w:val="16"/>
            </w:rPr>
          </w:pPr>
          <w:r w:rsidRPr="00296C97">
            <w:rPr>
              <w:sz w:val="16"/>
              <w:szCs w:val="16"/>
            </w:rPr>
            <w:t xml:space="preserve">Genehmigt: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296C97">
            <w:rPr>
              <w:sz w:val="16"/>
              <w:szCs w:val="16"/>
            </w:rPr>
            <w:instrText xml:space="preserve"> DOCVARIABLE "QBDClearanceBy"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CD0B04">
            <w:rPr>
              <w:sz w:val="16"/>
              <w:szCs w:val="16"/>
            </w:rPr>
            <w:t>Künzi, Sabine</w:t>
          </w:r>
          <w:r w:rsidR="00CD0B04">
            <w:rPr>
              <w:sz w:val="16"/>
              <w:szCs w:val="16"/>
            </w:rPr>
            <w:br/>
            <w:t>Schwebe, Matthias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F8D6EB" w14:textId="2FCAC23F" w:rsidR="009324E1" w:rsidRPr="00CE7C2E" w:rsidRDefault="009324E1" w:rsidP="009324E1">
          <w:pPr>
            <w:pStyle w:val="Fuzeile"/>
            <w:spacing w:before="60" w:line="360" w:lineRule="auto"/>
            <w:rPr>
              <w:sz w:val="16"/>
              <w:szCs w:val="16"/>
              <w:lang w:val="en-US"/>
            </w:rPr>
          </w:pPr>
          <w:proofErr w:type="spellStart"/>
          <w:r w:rsidRPr="00CE7C2E">
            <w:rPr>
              <w:sz w:val="16"/>
              <w:szCs w:val="16"/>
              <w:lang w:val="en-US"/>
            </w:rPr>
            <w:t>Letzte</w:t>
          </w:r>
          <w:proofErr w:type="spellEnd"/>
          <w:r w:rsidRPr="00CE7C2E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CE7C2E">
            <w:rPr>
              <w:sz w:val="16"/>
              <w:szCs w:val="16"/>
              <w:lang w:val="en-US"/>
            </w:rPr>
            <w:t>Genehmigung</w:t>
          </w:r>
          <w:proofErr w:type="spellEnd"/>
          <w:r w:rsidRPr="00CE7C2E">
            <w:rPr>
              <w:sz w:val="16"/>
              <w:szCs w:val="16"/>
              <w:lang w:val="en-US"/>
            </w:rPr>
            <w:t xml:space="preserve"> am:</w:t>
          </w:r>
          <w:r>
            <w:rPr>
              <w:sz w:val="16"/>
              <w:szCs w:val="16"/>
              <w:lang w:val="en-US"/>
            </w:rPr>
            <w:t xml:space="preserve">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CE7C2E">
            <w:rPr>
              <w:sz w:val="16"/>
              <w:szCs w:val="16"/>
              <w:lang w:val="en-US"/>
            </w:rPr>
            <w:instrText xml:space="preserve"> DOCPROPERTY "QBDDateClearance"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CD0B04">
            <w:rPr>
              <w:sz w:val="16"/>
              <w:szCs w:val="16"/>
              <w:lang w:val="en-US"/>
            </w:rPr>
            <w:t>28.08.2023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41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59DDC0" w14:textId="77777777" w:rsidR="009324E1" w:rsidRPr="00CE7C2E" w:rsidRDefault="009324E1" w:rsidP="009324E1">
          <w:pPr>
            <w:pStyle w:val="Fuzeile"/>
            <w:spacing w:before="60" w:line="360" w:lineRule="auto"/>
            <w:rPr>
              <w:sz w:val="16"/>
              <w:szCs w:val="16"/>
              <w:lang w:val="en-US"/>
            </w:rPr>
          </w:pPr>
        </w:p>
      </w:tc>
    </w:tr>
  </w:tbl>
  <w:p w14:paraId="22F95B11" w14:textId="77777777" w:rsidR="005434FD" w:rsidRDefault="005434FD" w:rsidP="006538B2">
    <w:pP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6C6C" w14:textId="77777777" w:rsidR="00FD7BA7" w:rsidRDefault="00FD7B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7F31" w14:textId="77777777" w:rsidR="004D7534" w:rsidRDefault="004D7534" w:rsidP="00C8428F">
      <w:r>
        <w:separator/>
      </w:r>
    </w:p>
  </w:footnote>
  <w:footnote w:type="continuationSeparator" w:id="0">
    <w:p w14:paraId="625EFBDF" w14:textId="77777777" w:rsidR="004D7534" w:rsidRDefault="004D7534" w:rsidP="00C8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B2C2" w14:textId="77777777" w:rsidR="00FD7BA7" w:rsidRDefault="00FD7B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DBAB" w14:textId="2DA4FE59" w:rsidR="00947624" w:rsidRPr="00EB3057" w:rsidRDefault="009324E1" w:rsidP="00EB3057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3248049E" wp14:editId="0FE5F339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1576992" cy="351790"/>
          <wp:effectExtent l="0" t="0" r="444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992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2891" w14:textId="77777777" w:rsidR="00FD7BA7" w:rsidRDefault="00FD7B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249"/>
    <w:multiLevelType w:val="hybridMultilevel"/>
    <w:tmpl w:val="3DD0D562"/>
    <w:lvl w:ilvl="0" w:tplc="8FBA3C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F2A"/>
    <w:multiLevelType w:val="multilevel"/>
    <w:tmpl w:val="3C06343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4B2D04"/>
    <w:multiLevelType w:val="hybridMultilevel"/>
    <w:tmpl w:val="53902958"/>
    <w:lvl w:ilvl="0" w:tplc="8BC201A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15498C"/>
    <w:multiLevelType w:val="hybridMultilevel"/>
    <w:tmpl w:val="A82E9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4325402">
    <w:abstractNumId w:val="1"/>
  </w:num>
  <w:num w:numId="2" w16cid:durableId="1015763615">
    <w:abstractNumId w:val="0"/>
  </w:num>
  <w:num w:numId="3" w16cid:durableId="866720838">
    <w:abstractNumId w:val="2"/>
  </w:num>
  <w:num w:numId="4" w16cid:durableId="1899900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FO"/>
    <w:docVar w:name="QBDAttribute_Alloga" w:val="Ja"/>
    <w:docVar w:name="QBDAttribute_Galexis" w:val="Nein"/>
    <w:docVar w:name="QBDAttribute_HCI" w:val="Nein"/>
    <w:docVar w:name="QBDAttribute_Medifilm" w:val="Nein"/>
    <w:docVar w:name="QBDAttribute_UFD" w:val="Nein"/>
    <w:docVar w:name="QBDAttribute_VCH" w:val="Nein"/>
    <w:docVar w:name="QBDAttributes" w:val="_Dokumentenart = FO_x000b_Alloga = Ja_x000b_Galexis = Nein_x000b_HCI = Nein_x000b_Medifilm = Nein_x000b_UFD = Nein_x000b_VCH = Nein"/>
    <w:docVar w:name="QBDCheckComment" w:val="ALL_R601ÄA2023_60"/>
    <w:docVar w:name="QBDCheckComment_Form" w:val="---"/>
    <w:docVar w:name="QBDCheckedBy" w:val="Bade de Cardales, Sabrina_x000b_Künzi, Sabine_x000b_Siegenthaler, Roy"/>
    <w:docVar w:name="QBDCheckedBy_Form" w:val="Künzi, Sabine"/>
    <w:docVar w:name="QBDCheckedByLong" w:val="Bade de Cardales, Sabrina_x0009_22.08.2023_x000b_Leiterin Prozesse &amp; Innovation_x0009_A1000 - Geschäftsleitung Alloga_x0009_Alloga AG, Burgdorf ALL_x000b_Künzi, Sabine_x0009_22.08.2023_x000b_Qualitätsmanagerin_x0009_A4300 - Qualitätsmanagement Alloga_x0009_Alloga AG, Burgdorf ALL_x000b_Siegenthaler, Roy_x0009_22.08.2023_x000b_Leiter Alloga_x0009_A1000 - Geschäftsleitung Alloga_x0009_Alloga AG, Burgdorf ALL"/>
    <w:docVar w:name="QBDCheckedByLong_Form" w:val="Künzi, Sabine_x0009_04.05.2020_x000b_Qualitätsmanagerin_x0009_A4300 - Qualitätsmanagement Alloga_x0009_Alloga AG, Burgdorf ALL"/>
    <w:docVar w:name="QBDCheckers" w:val="Bade de Cardales, Sabrina; Künzi, Sabine; Siegenthaler, Roy"/>
    <w:docVar w:name="QBDCheckers_Form" w:val="Künzi, Sabine"/>
    <w:docVar w:name="QBDCheckersGrp" w:val="Bade de Cardales, Sabrina; ALL_R502_03_TPE_R502; ALL_F301_30_Qualitätssystem Manager; ALL_R500_03_HPE_R500"/>
    <w:docVar w:name="QBDCheckersGrp_Form" w:val="ALL_F301_30_Qualitätssystem Manager"/>
    <w:docVar w:name="QBDCheckersGrpOnlyChecked" w:val="ALL_R502_03_TPE_R502; ALL_F301_30_Qualitätssystem Manager; ALL_R500_03_HPE_R500"/>
    <w:docVar w:name="QBDCheckersGrpOnlyChecked_Form" w:val="ALL_F301_30_Qualitätssystem Manager"/>
    <w:docVar w:name="QBDCheckersOnlyChecked" w:val="---"/>
    <w:docVar w:name="QBDCheckersOnlyChecked_Form" w:val="---"/>
    <w:docVar w:name="QBDCheckInitiatedBy" w:val="Meister, Miro"/>
    <w:docVar w:name="QBDCheckInitiatedBy_Form" w:val="Künzi, Sabine"/>
    <w:docVar w:name="QBDCheckInitiatedByLong" w:val="Meister, Miro_x0009_22.08.2023_x000b_Junior Qualitätsmanager_x0009_A4300_x0009_Alloga AG, Burgdorf ALL"/>
    <w:docVar w:name="QBDCheckInitiatedByLong_Form" w:val="Künzi, Sabine_x0009_01.05.2020_x000b_Qualitätsmanagerin_x0009_A4300_x0009_Alloga AG, Burgdorf ALL"/>
    <w:docVar w:name="QBDClearanceBy" w:val="Künzi, Sabine_x000b_Schwebe, Matthias"/>
    <w:docVar w:name="QBDClearanceBy_Form" w:val="Bauer, Tamara"/>
    <w:docVar w:name="QBDClearanceByLong" w:val="Künzi, Sabine_x0009_28.08.2023_x000b_Qualitätsmanagerin_x0009_A4300 - Qualitätsmanagement Alloga_x0009_Alloga AG, Burgdorf ALL_x000b_Schwebe, Matthias_x0009_25.08.2023_x000b_Leiter Qualitätsmanagement / FvP_x0009_A1000 - Geschäftsleitung Alloga_x0009_Alloga AG, Burgdorf ALL"/>
    <w:docVar w:name="QBDClearanceByLong_Form" w:val="Bauer, Tamara_x0009_04.05.2020_x000b_Leiterin Qualität/FvP Stv._x0009_E6200 - Führungsteam Labor_x0009_Laboratorium Dr. Bichsel, Unterseen"/>
    <w:docVar w:name="QBDClearanceComment" w:val="ALL_R601ÄA2023_60"/>
    <w:docVar w:name="QBDClearanceComment_Form" w:val="---"/>
    <w:docVar w:name="QBDClearanceInitiatedBy" w:val="Künzi, Sabine"/>
    <w:docVar w:name="QBDClearanceInitiatedBy_Form" w:val="Künzi, Sabine"/>
    <w:docVar w:name="QBDClearanceInitiatedByLong" w:val="Künzi, Sabine_x0009_22.08.2023_x000b_Qualitätsmanagerin_x0009_A4300_x0009_Alloga AG, Burgdorf ALL"/>
    <w:docVar w:name="QBDClearanceInitiatedByLong_Form" w:val="Künzi, Sabine_x0009_04.05.2020_x000b_Qualitätsmanagerin_x0009_A4300_x0009_Alloga AG, Burgdorf ALL"/>
    <w:docVar w:name="QBDDeliveredTo" w:val="---"/>
    <w:docVar w:name="QBDDeliveredTo_Form" w:val="---"/>
    <w:docVar w:name="QBDDeliveredToLong" w:val="---"/>
    <w:docVar w:name="QBDDeliveredToLong_Form" w:val="---"/>
    <w:docVar w:name="QBDDeliveryComment" w:val="Automatische Einführung durch Qualify.Net"/>
    <w:docVar w:name="QBDDeliveryComment_Form" w:val="io"/>
    <w:docVar w:name="QBDDeliveryInitiatedBy" w:val="Meister, Miro"/>
    <w:docVar w:name="QBDDeliveryInitiatedBy_Form" w:val="Bauer, Tamara"/>
    <w:docVar w:name="QBDDeliveryInitiatedByLong" w:val="Meister, Miro_x0009_22.09.2023_x000b_Junior Qualitätsmanager_x0009_A4300_x0009_Alloga AG, Burgdorf ALL"/>
    <w:docVar w:name="QBDDeliveryInitiatedByLong_Form" w:val="Bauer, Tamara_x0009_04.05.2020_x000b_Leiterin Qualität/FvP Stv._x0009_E6200_x0009_Laboratorium Dr. Bichsel, Unterseen"/>
    <w:docVar w:name="QBDDocumentKey" w:val="CurrentVersion"/>
    <w:docVar w:name="QBDDocumentTitle" w:val="Dokument 16.4.2.1 - Kundenstammblatt"/>
    <w:docVar w:name="QBDEditors" w:val="Ryser, Daniel; Capaul, Ivo; Hauser, Denise; Wüthrich, Iva; Studer, Remo; Bayer, Mathias; Bader Tomazzoli, Reto; Henzi, Tobias; Bund, Christian; Wengemuth, Luisa; Bund, Nicole; Schüpbach, Manuel; Eltschinger, Eleonora; Künzi, Sabine; Schulze Wieland, Sabina; Kissling Cordero, Emilie; Bade de Cardales, Sabrina; Meister, Miro; Wichtermann, Markus; Zwahlen, Daniel; Schwebe, Matthias"/>
    <w:docVar w:name="QBDEditors_Form" w:val="Ryser, Daniel; Bayer, Mathias; Henzi, Tobias; Bund, Nicole; Schüpbach, Manuel; Eltschinger, Eleonora; Künzi, Sabine; Raz, Stephanie; Meister, Miro; Schwebe, Matthias"/>
    <w:docVar w:name="QBDEditorsGrp" w:val="Ryser, Daniel; Capaul, Ivo; Hauser, Denise; Wüthrich, Iva; Studer, Remo; Bayer, Mathias; Bader Tomazzoli, Reto; Henzi, Tobias; Bund, Christian; Wengemuth, Luisa; Bund, Nicole; Schüpbach, Manuel; Eltschinger, Eleonora; Künzi, Sabine; Schulze Wieland, Sabina; Kissling Cordero, Emilie; Bade de Cardales, Sabrina; Meister, Miro; ALL_F301_30_Qualitätssystem Manager; ALL_R502_02_SKU_R502; ALL_R502_02_SKUStv_R502; ALL_R502_03_TPE_R502; ALL_R502_03_TPEStv_R502; ALL_R502_04_KU_R502; ALL_F301_20_Fachtechnisch verantwortliche Pers."/>
    <w:docVar w:name="QBDEditorsGrp_Form" w:val="Ryser, Daniel; Bayer, Mathias; Henzi, Tobias; Bund, Nicole; Schüpbach, Manuel; Eltschinger, Eleonora; Künzi, Sabine; Raz, Stephanie; Meister, Miro; ALL_F301_30_Qualitätssystem Manager; ALL_F301_20_Fachtechnisch verantwortliche Pers."/>
    <w:docVar w:name="QBDEditorsGrpOnlyChecked" w:val="Ryser, Daniel; Capaul, Ivo; Hauser, Denise; Wüthrich, Iva; Studer, Remo; Bayer, Mathias; Bader Tomazzoli, Reto; Henzi, Tobias; Bund, Christian; Wengemuth, Luisa; Bund, Nicole; Schüpbach, Manuel; Eltschinger, Eleonora; Künzi, Sabine; Schulze Wieland, Sabina; Kissling Cordero, Emilie; Bade de Cardales, Sabrina; Meister, Miro; ALL_F301_30_Qualitätssystem Manager; ALL_R502_02_SKU_R502; ALL_R502_02_SKUStv_R502; ALL_R502_03_TPE_R502; ALL_R502_03_TPEStv_R502; ALL_R502_04_KU_R502; ALL_F301_20_Fachtechnisch verantwortliche Pers."/>
    <w:docVar w:name="QBDEditorsGrpOnlyChecked_Form" w:val="Ryser, Daniel; Bayer, Mathias; Henzi, Tobias; Bund, Nicole; Schüpbach, Manuel; Eltschinger, Eleonora; Künzi, Sabine; Raz, Stephanie; Meister, Miro; ALL_F301_30_Qualitätssystem Manager; ALL_F301_20_Fachtechnisch verantwortliche Pers."/>
    <w:docVar w:name="QBDEditorsOnlyChecked" w:val="Ryser, Daniel; Capaul, Ivo; Hauser, Denise; Wüthrich, Iva; Studer, Remo; Bayer, Mathias; Bader Tomazzoli, Reto; Henzi, Tobias; Bund, Christian; Wengemuth, Luisa; Bund, Nicole; Schüpbach, Manuel; Eltschinger, Eleonora; Künzi, Sabine; Schulze Wieland, Sabina; Kissling Cordero, Emilie; Bade de Cardales, Sabrina; Meister, Miro"/>
    <w:docVar w:name="QBDEditorsOnlyChecked_Form" w:val="Ryser, Daniel; Bayer, Mathias; Henzi, Tobias; Bund, Nicole; Schüpbach, Manuel; Eltschinger, Eleonora; Künzi, Sabine; Raz, Stephanie; Meister, Miro"/>
    <w:docVar w:name="QBDFullHistory" w:val="Version_x0009_Lenkungstyp_x0009_Vorgang_x0009_Gestartet am_x0009_Gestartet von_x0009_Abgeschlossen am_x0009_Abgeschlossen von_x000b_10.00.0003_x0009_Neue Version einführen_x0009_Verteilung_x0009_22.09.2023_x0009_Meister, Miro_x0009_22.09.2023_x0009_Meister, Miro_x000b_10.00.0003_x0009_Neue Version einführen_x0009_Schulung anlegen_x0009_28.08.2023_x0009_Künzi, Sabine_x0009_28.08.2023_x0009_Künzi, Sabine_x000b_10.00.0003_x0009_Neue Version einführen_x0009_Freigabe_x0009_22.08.2023_x0009_Künzi, Sabine_x0009_28.08.2023_x0009_Künzi, Sabine_x000b_10.00.0003_x0009_Neue Version einführen_x0009_Prüfung_x0009_22.08.2023_x0009_Meister, Miro_x0009_22.08.2023_x0009_Künzi, Sabine_x000b_9.00.0005_x0009__x0009__x0009_In Überarbeitung_x0009_22.08.2023_x0009_Meister, Miro_x0009_22.08.2023_x0009_Meister, Miro_x000b_9.00.0005_x0009_Neue Version einführen_x0009_Verteilung_x0009_17.01.2023_x0009_Künzi, Sabine_x0009_17.01.2023_x0009_Künzi, Sabine_x000b_9.00.0005_x0009_Neue Version einführen_x0009_Freigabe_x0009_16.11.2022_x0009_Schnider, Michael_x0009_28.11.2022_x0009_Künzi, Sabine_x000b_9.00.0005_x0009_Neue Version einführen_x0009_Prüfung_x0009_15.11.2022_x0009_Henzi, Tobias_x0009_16.11.2022_x0009_Schnider, Michael_x000b_8.00.0003_x0009__x0009__x0009_In Überarbeitung_x0009_03.06.2022_x0009_Schüpbach, Manuel_x0009_03.06.2022_x0009_Schüpbach, Manuel_x000b_8.00.0003_x0009_Neue Version einführen_x0009_Verteilung_x0009_29.04.2022_x0009_Künzi, Sabine_x0009_29.04.2022_x0009_Künzi, Sabine_x000b_8.00.0003_x0009_Neue Version einführen_x0009_Freigabe_x0009_22.03.2022_x0009_Ryser, Daniel_x0009_01.04.2022_x0009_Künzi, Sabine_x000b_8.00.0003_x0009_Neue Version einführen_x0009_Prüfung_x0009_17.03.2022_x0009_Schüpbach, Manuel_x0009_22.03.2022_x0009_Ryser, Daniel_x000b_8.00.0001_x0009_Gültigkeit verlängern_x0009_Gültigkeit verlängert_x0009_06.01.2022_x0009_Henzi, Tobias_x0009_06.01.2022_x0009_Henzi, Tobias_x000b_7.00.0004_x0009__x0009__x0009_In Überarbeitung_x0009_16.03.2021_x0009_Künzi, Sabine_x0009_16.03.2021_x0009_Künzi, Sabine_x000b_7.00.0004_x0009__x0009__x0009_Exportiert (PDF)_x0009_02.11.2020_x0009_Schnider, Michael_x0009_02.11.2020_x0009_Schnider, Michael_x000b_7.00.0004_x0009_Neue Version einführen_x0009_Verteilung_x0009_21.08.2020_x0009_Künzi, Sabine_x0009_21.08.2020_x0009_Künzi, Sabine_x000b_7.00.0004_x0009_Neue Version einführen_x0009_Freigabe_x0009_11.08.2020_x0009_Wichtermann, Markus_x0009_21.08.2020_x0009_Künzi, Sabine_x000b_7.00.0004_x0009_Neue Version einführen_x0009_Prüfung_x0009_08.07.2020_x0009_Künzi, Sabine_x0009_11.08.2020_x0009_Wichtermann, Markus_x000b_7.00.0001_x0009__x0009__x0009_Hauptversion manuell erhöht_x0009_08.07.2020_x0009_Schnider, Michael_x0009_08.07.2020_x0009_Schnider, Michael_x000b_5.00.0000_x0009__x0009__x0009_In Überarbeitung_x0009_15.06.2020_x0009_Tibesh, Valentina_x0009_15.06.2020_x0009_Tibesh, Valentina_x000b_5.00.0000_x0009_Neue Version einführen_x0009_Verteilung_x0009_13.05.2020_x0009_Künzi, Sabine_x0009_13.05.2020_x0009_Künzi, Sabine_x000b_5.00.0000_x0009_Neue Version einführen_x0009_Freigabe_x0009_12.05.2020_x0009_Wichtermann, Markus_x0009_13.05.2020_x0009_Künzi, Sabine_x000b_5.00.0000_x0009_Neue Version einführen_x0009_Prüfung_x0009_04.05.2020_x0009_Bayer, Mathias_x0009_12.05.2020_x0009_Wichtermann, Markus_x000b_5.00.0000_x0009__x0009__x0009_Hauptversion manuell erhöht_x0009_02.05.2020_x0009_Schnider, Michael_x0009_02.05.2020_x0009_Schnider, Michael_x000b_3.00.0007_x0009__x0009__x0009_In Überarbeitung_x0009_23.04.2020_x0009_Tibesh, Valentina_x0009_23.04.2020_x0009_Tibesh, Valentina_x000b_3.00.0007_x0009__x0009__x0009_Exportiert (PDF)_x0009_18.01.2020_x0009_Schnider, Michael_x0009_18.01.2020_x0009_Schnider, Michael_x000b_3.00.0007_x0009_Neue Version einführen_x0009_Verteilung_x0009_07.03.2019_x0009_Künzi, Sabine_x0009_07.03.2019_x0009_Künzi, Sabine_x000b_3.00.0007_x0009_Neue Version einführen_x0009_Freigabe_x0009_04.03.2019_x0009_Wichtermann, Markus_x0009_07.03.2019_x0009_Künzi, Sabine_x000b_3.00.0007_x0009_Neue Version einführen_x0009_Prüfung_x0009_01.03.2019_x0009_Künzi, Sabine_x0009_04.03.2019_x0009_Wichtermann, Markus_x000b_3.00.0000_x0009__x0009__x0009_Neu_x0009_13.03.2018_x0009_Schaber, Adrian_x0009_13.03.2018_x0009_Schaber, Adrian"/>
    <w:docVar w:name="QBDFullHistory_Form" w:val="Version_x0009_Lenkungstyp_x0009_Vorgang_x0009_Gestartet am_x0009_Gestartet von_x0009_Abgeschlossen am_x0009_Abgeschlossen von_x000b_2.00.0001_x0009__x0009__x0009_In Überarbeitung_x0009_31.08.2020_x0009_Künzi, Sabine_x0009_31.08.2020_x0009_Künzi, Sabine_x000b_2.00.0001_x0009_Neue Version einführen_x0009_Verteilung_x0009_04.05.2020_x0009_Bauer, Tamara_x0009_04.05.2020_x0009_Bauer, Tamara_x000b_2.00.0001_x0009_Neue Version einführen_x0009_Freigabe_x0009_04.05.2020_x0009_Künzi, Sabine_x0009_04.05.2020_x0009_Bauer, Tamara_x000b_2.00.0001_x0009_Neue Version einführen_x0009_Prüfung_x0009_01.05.2020_x0009_Künzi, Sabine_x0009_04.05.2020_x0009_Künzi, Sabine_x000b_1.00.0007_x0009__x0009__x0009_In Überarbeitung_x0009_01.05.2020_x0009_Künzi, Sabine_x0009_01.05.2020_x0009_Künzi, Sabine_x000b_1.00.0007_x0009_Neue Version einführen_x0009_Verteilung_x0009_13.06.2018_x0009_Bauer, Tamara_x0009_13.06.2018_x0009_Bauer, Tamara_x000b_1.00.0007_x0009_Neue Version einführen_x0009_Freigabe_x0009_13.06.2018_x0009_Künzi, Sabine_x0009_13.06.2018_x0009_Bauer, Tamara_x000b_1.00.0007_x0009_Neue Version einführen_x0009_Prüfung_x0009_13.06.2018_x0009_Künzi, Sabine_x0009_13.06.2018_x0009_Künzi, Sabine_x000b_1.00.0006_x0009__x0009__x0009_In Überarbeitung_x0009_13.06.2018_x0009_Künzi, Sabine_x0009_13.06.2018_x0009_Künzi, Sabine_x000b_1.00.0006_x0009_Neue Version einführen_x0009_Prüfung_x0009_13.06.2018_x0009_Künzi, Sabine_x0009__x0009__x0009__x000b_1.00.0000_x0009__x0009__x0009_Neu_x0009_11.06.2018_x0009_Künzi, Sabine_x0009_11.06.2018_x0009_Künzi, Sabine"/>
    <w:docVar w:name="QBDHistory" w:val="Version_x0009_Lenkungstyp_x0009_Vorgang_x0009_Gestartet am_x0009_Gestartet von_x0009_Abgeschlossen am_x0009_Abgeschlossen von_x000b_10.00.0003_x0009_Neue Version einführen_x0009_Verteilung_x0009_22.09.2023_x0009_Meister, Miro_x0009_22.09.2023_x0009_Meister, Miro_x000b_10.00.0003_x0009_Neue Version einführen_x0009_Schulung anlegen_x0009_28.08.2023_x0009_Künzi, Sabine_x0009_28.08.2023_x0009_Künzi, Sabine_x000b_10.00.0003_x0009_Neue Version einführen_x0009_Freigabe_x0009_22.08.2023_x0009_Künzi, Sabine_x0009_28.08.2023_x0009_Künzi, Sabine_x000b_10.00.0003_x0009_Neue Version einführen_x0009_Prüfung_x0009_22.08.2023_x0009_Meister, Miro_x0009_22.08.2023_x0009_Künzi, Sabine"/>
    <w:docVar w:name="QBDHistory_Form" w:val="Version_x0009_Lenkungstyp_x0009_Vorgang_x0009_Gestartet am_x0009_Gestartet von_x0009_Abgeschlossen am_x0009_Abgeschlossen von"/>
    <w:docVar w:name="QBDItemID" w:val="8680"/>
    <w:docVar w:name="QBDMainResponsible" w:val="Bade de Cardales, Sabrina"/>
    <w:docVar w:name="QBDMainResponsible_Form" w:val="---"/>
    <w:docVar w:name="QBDMainResponsibleLong" w:val="Bade de Cardales, Sabrina_x0009__x000d_Leiterin Prozesse &amp; Innovation_x0009_A1000_x0009_Alloga AG, Burgdorf ALL"/>
    <w:docVar w:name="QBDMainResponsibleLong_Form" w:val="---"/>
    <w:docVar w:name="QBDMemo" w:val="---"/>
    <w:docVar w:name="QBDMemo_Form" w:val="---"/>
    <w:docVar w:name="QBDMitgeltende_1" w:val="---"/>
    <w:docVar w:name="QBDRecipients" w:val="---"/>
    <w:docVar w:name="QBDRecipients_Form" w:val="---"/>
    <w:docVar w:name="QBDRecipientsGrp" w:val="ALL_Dummy_QSM"/>
    <w:docVar w:name="QBDRecipientsGrp_Form" w:val="ALL_Dummy_QSM"/>
    <w:docVar w:name="QBDRecipientsGrpOnlyChecked" w:val="---"/>
    <w:docVar w:name="QBDRecipientsGrpOnlyChecked_Form" w:val="---"/>
    <w:docVar w:name="QBDRecipientsOnlyChecked" w:val="---"/>
    <w:docVar w:name="QBDRecipientsOnlyChecked_Form" w:val="---"/>
    <w:docVar w:name="QBDReferences" w:val="ALL_(0010)_Prozessdokumente: 10.2.2.5 - Checkliste Angaben Partner Implementierung #ALL_W601FO005_x000b_ALL_(0010)_Prozessdokumente: 10.6.1.6 - Handhabung Ancotil #ALL_W603SOP006_x000b_ALL_(0010)_Prozessdokumente: 11.2.1.20 - B-Ware #ALL_W701SOP020_x000b_ALL_(0010)_Prozessdokumente: 16.3.1 - Geschäftspartner-Stammdatenpflege #ALL_R502TP001_x000b_ALL_(0010)_Prozessdokumente: 16.4.1.1 - Kundenstammdatenpflege #ALL_R502SOP001_x000b_ALL_(0010)_Prozessdokumente: 16.4.1.12 - Geschäftspartner Klinische Studien #ALL_R502SOP010_x000b_ALL_(0010)_Prozessdokumente: 17.2.3.1.3.2.43.1 - Änderungsantrag für Q-Dokumente - Antrag/Genehmigung R502 #ALL_R601ÄA2021_15a_x000b_ALL_(0010)_Prozessdokumente: 17.2.3.1.3.2.43.2 - Änderungsantrag für Q-Dokumente - Abschluss R502 #ALL_R601ÄA2021_15b_x000b_MOD_(0010)_Projekt Modulo: 1.18.4.1 - Geschäftspartnerstammdatenpflege #LOG_R502TP001_DE"/>
    <w:docVar w:name="QBDReferences_Form" w:val="---"/>
    <w:docVar w:name="QBDReferencesDocumentsWithoutPath" w:val="Checkliste Angaben Partner Implementierung #ALL_W601FO005_x000b_Handhabung Ancotil #ALL_W603SOP006_x000b_B-Ware #ALL_W701SOP020_x000b_Geschäftspartner-Stammdatenpflege #ALL_R502TP001_x000b_Kundenstammdatenpflege #ALL_R502SOP001_x000b_Geschäftspartner Klinische Studien #ALL_R502SOP010_x000b_Änderungsantrag für Q-Dokumente - Antrag/Genehmigung R502 #ALL_R601ÄA2021_15a_x000b_Änderungsantrag für Q-Dokumente - Abschluss R502 #ALL_R601ÄA2021_15b_x000b_Geschäftspartnerstammdatenpflege #LOG_R502TP001_DE"/>
    <w:docVar w:name="QBDReferencesDocumentsWithoutPath_Form" w:val="---"/>
    <w:docVar w:name="QBDReferredDocuments" w:val="ALL_(0010)_Prozessdokumente: 16.3.1 - Geschäftspartner-Stammdatenpflege #ALL_R502TP001"/>
    <w:docVar w:name="QBDReferredDocuments_Form" w:val="---"/>
    <w:docVar w:name="QBDReferredDocumentsByCategory" w:val="ALL_(0010)_Prozessdokumente: 16.3.1 - Geschäftspartner-Stammdatenpflege #ALL_R502TP001"/>
    <w:docVar w:name="QBDReferredDocumentsByCategory_Form" w:val="---"/>
    <w:docVar w:name="QBDReferredDocumentsWithoutPath" w:val="Geschäftspartner-Stammdatenpflege #ALL_R502TP001"/>
    <w:docVar w:name="QBDReferredDocumentsWithoutPath_Form" w:val="---"/>
    <w:docVar w:name="QBDReferredDocumentWithVersion" w:val="#ALL_R502TP001 - Geschäftspartner-Stammdatenpflege"/>
    <w:docVar w:name="QBDReferredDocumentWithVersion_Form" w:val="---"/>
    <w:docVar w:name="QBDResponsibles" w:val="Künzi, Sabine; Schwebe, Matthias"/>
    <w:docVar w:name="QBDResponsibles_Form" w:val="Schwebe, Matthias; Künzi, Sabine"/>
    <w:docVar w:name="QBDResponsiblesGrp" w:val="ALL_F301_30_Qualitätssystem Manager; ALL_F301_20_Fachtechnisch verantwortliche Pers."/>
    <w:docVar w:name="QBDResponsiblesGrp_Form" w:val="ALL_F301_20_Fachtechnisch verantwortliche Pers.; ALL_F301_30_Qualitätssystem Manager"/>
    <w:docVar w:name="QBDResponsiblesGrpOnlyChecked" w:val="ALL_F301_30_Qualitätssystem Manager; ALL_F301_20_Fachtechnisch verantwortliche Pers."/>
    <w:docVar w:name="QBDResponsiblesGrpOnlyChecked_Form" w:val="ALL_F301_20_Fachtechnisch verantwortliche Pers.; ALL_F301_30_Qualitätssystem Manager"/>
    <w:docVar w:name="QBDResponsiblesOnlyChecked" w:val="---"/>
    <w:docVar w:name="QBDResponsiblesOnlyChecked_Form" w:val="---"/>
    <w:docVar w:name="QBDTrainingRequirementsOU" w:val="ALL_SR_TL FC_x000b_ALL_SR_LT FC_x000b_ALL_SR_LT DM_x000b_ALL_SR_DM_x000b_ALL_SR_LT RET_x000b_ALL_SR_AM_x000b_ALL_SR_LT AM_x000b_ALL_SR_SB AM"/>
    <w:docVar w:name="QBDTrainingRequirementsOU_Form" w:val="---"/>
  </w:docVars>
  <w:rsids>
    <w:rsidRoot w:val="004D7534"/>
    <w:rsid w:val="00000FBC"/>
    <w:rsid w:val="00034A74"/>
    <w:rsid w:val="00036890"/>
    <w:rsid w:val="0004472B"/>
    <w:rsid w:val="000533DA"/>
    <w:rsid w:val="0007492B"/>
    <w:rsid w:val="000B73A3"/>
    <w:rsid w:val="000C5C8C"/>
    <w:rsid w:val="000D667D"/>
    <w:rsid w:val="00101C32"/>
    <w:rsid w:val="00140488"/>
    <w:rsid w:val="001727B6"/>
    <w:rsid w:val="00194593"/>
    <w:rsid w:val="001A5AF3"/>
    <w:rsid w:val="001D0E52"/>
    <w:rsid w:val="002052AC"/>
    <w:rsid w:val="00213DBF"/>
    <w:rsid w:val="00225E92"/>
    <w:rsid w:val="002646E3"/>
    <w:rsid w:val="00296C97"/>
    <w:rsid w:val="002C61DF"/>
    <w:rsid w:val="002D68DC"/>
    <w:rsid w:val="00307534"/>
    <w:rsid w:val="003561DC"/>
    <w:rsid w:val="003569D2"/>
    <w:rsid w:val="00360962"/>
    <w:rsid w:val="003831E7"/>
    <w:rsid w:val="00386F45"/>
    <w:rsid w:val="003968D3"/>
    <w:rsid w:val="003979F6"/>
    <w:rsid w:val="003A6074"/>
    <w:rsid w:val="003C0757"/>
    <w:rsid w:val="003E72C7"/>
    <w:rsid w:val="003F67B6"/>
    <w:rsid w:val="00443A92"/>
    <w:rsid w:val="0048470D"/>
    <w:rsid w:val="004A4A2A"/>
    <w:rsid w:val="004A6686"/>
    <w:rsid w:val="004B4A57"/>
    <w:rsid w:val="004D7534"/>
    <w:rsid w:val="0052166A"/>
    <w:rsid w:val="005434FD"/>
    <w:rsid w:val="005A28FA"/>
    <w:rsid w:val="005E7B47"/>
    <w:rsid w:val="005F2DCF"/>
    <w:rsid w:val="005F6FD4"/>
    <w:rsid w:val="00616F3C"/>
    <w:rsid w:val="00651D1C"/>
    <w:rsid w:val="0065232E"/>
    <w:rsid w:val="006538B2"/>
    <w:rsid w:val="00690BBA"/>
    <w:rsid w:val="0069598F"/>
    <w:rsid w:val="006F7A25"/>
    <w:rsid w:val="00742ABC"/>
    <w:rsid w:val="007929F4"/>
    <w:rsid w:val="007D0E0F"/>
    <w:rsid w:val="007D466E"/>
    <w:rsid w:val="007E32F0"/>
    <w:rsid w:val="00821CBF"/>
    <w:rsid w:val="0085564C"/>
    <w:rsid w:val="0086022C"/>
    <w:rsid w:val="00881A59"/>
    <w:rsid w:val="008912AC"/>
    <w:rsid w:val="00894B3C"/>
    <w:rsid w:val="009324E1"/>
    <w:rsid w:val="00933F5A"/>
    <w:rsid w:val="00942A8E"/>
    <w:rsid w:val="00947624"/>
    <w:rsid w:val="009A5E5A"/>
    <w:rsid w:val="009B6A35"/>
    <w:rsid w:val="009C7D90"/>
    <w:rsid w:val="00A07D4E"/>
    <w:rsid w:val="00A63600"/>
    <w:rsid w:val="00A803E3"/>
    <w:rsid w:val="00AB1368"/>
    <w:rsid w:val="00AB42E9"/>
    <w:rsid w:val="00B02614"/>
    <w:rsid w:val="00B36D1D"/>
    <w:rsid w:val="00B411C4"/>
    <w:rsid w:val="00B72ED6"/>
    <w:rsid w:val="00BA0E11"/>
    <w:rsid w:val="00BA7A3B"/>
    <w:rsid w:val="00BC25B8"/>
    <w:rsid w:val="00BD0676"/>
    <w:rsid w:val="00C33E14"/>
    <w:rsid w:val="00C629F3"/>
    <w:rsid w:val="00C8428F"/>
    <w:rsid w:val="00C95A37"/>
    <w:rsid w:val="00CD0B04"/>
    <w:rsid w:val="00CE7C2E"/>
    <w:rsid w:val="00D06490"/>
    <w:rsid w:val="00D15B67"/>
    <w:rsid w:val="00D35328"/>
    <w:rsid w:val="00D6001A"/>
    <w:rsid w:val="00D6645E"/>
    <w:rsid w:val="00D863AB"/>
    <w:rsid w:val="00E03CB4"/>
    <w:rsid w:val="00E14BA7"/>
    <w:rsid w:val="00E52D00"/>
    <w:rsid w:val="00E908EE"/>
    <w:rsid w:val="00EB3057"/>
    <w:rsid w:val="00EC2B47"/>
    <w:rsid w:val="00EC3DCC"/>
    <w:rsid w:val="00ED0044"/>
    <w:rsid w:val="00F12DFF"/>
    <w:rsid w:val="00F23CC4"/>
    <w:rsid w:val="00F52864"/>
    <w:rsid w:val="00F74DCF"/>
    <w:rsid w:val="00F842B3"/>
    <w:rsid w:val="00F9047B"/>
    <w:rsid w:val="00FD7BA7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4:docId w14:val="27F79678"/>
  <w15:chartTrackingRefBased/>
  <w15:docId w15:val="{9B99D26C-34EF-4C49-9D6E-9D468C8B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24E1"/>
    <w:pPr>
      <w:spacing w:after="0" w:line="240" w:lineRule="auto"/>
    </w:pPr>
    <w:rPr>
      <w:rFonts w:eastAsia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4E1"/>
    <w:pPr>
      <w:keepNext/>
      <w:keepLines/>
      <w:numPr>
        <w:numId w:val="1"/>
      </w:numPr>
      <w:spacing w:before="480"/>
      <w:ind w:left="426" w:hanging="426"/>
      <w:outlineLvl w:val="0"/>
    </w:pPr>
    <w:rPr>
      <w:rFonts w:eastAsiaTheme="majorEastAsia" w:cs="Arial"/>
      <w:b/>
      <w:bCs/>
      <w:sz w:val="28"/>
      <w:szCs w:val="28"/>
      <w:lang w:val="de-CH"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324E1"/>
    <w:pPr>
      <w:numPr>
        <w:ilvl w:val="1"/>
      </w:numPr>
      <w:spacing w:before="300"/>
      <w:ind w:left="567" w:hanging="56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324E1"/>
    <w:pPr>
      <w:numPr>
        <w:ilvl w:val="2"/>
      </w:numPr>
      <w:spacing w:before="240"/>
      <w:ind w:left="567" w:hanging="567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9324E1"/>
    <w:pPr>
      <w:numPr>
        <w:ilvl w:val="3"/>
      </w:numPr>
      <w:spacing w:before="180"/>
      <w:ind w:left="709" w:hanging="709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"/>
    <w:semiHidden/>
    <w:rsid w:val="009324E1"/>
    <w:pPr>
      <w:spacing w:after="0" w:line="240" w:lineRule="auto"/>
    </w:pPr>
  </w:style>
  <w:style w:type="paragraph" w:customStyle="1" w:styleId="Spacing">
    <w:name w:val="Spacing"/>
    <w:basedOn w:val="Standard"/>
    <w:qFormat/>
    <w:rsid w:val="009324E1"/>
    <w:pPr>
      <w:spacing w:after="120"/>
    </w:pPr>
    <w:rPr>
      <w:rFonts w:eastAsiaTheme="minorHAnsi" w:cs="Arial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4E1"/>
    <w:rPr>
      <w:rFonts w:eastAsiaTheme="majorEastAs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4E1"/>
    <w:rPr>
      <w:rFonts w:eastAsiaTheme="majorEastAsia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24E1"/>
    <w:rPr>
      <w:rFonts w:eastAsiaTheme="majorEastAsia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24E1"/>
    <w:rPr>
      <w:rFonts w:eastAsiaTheme="majorEastAsia"/>
      <w:bCs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324E1"/>
    <w:pPr>
      <w:spacing w:after="240"/>
      <w:contextualSpacing/>
    </w:pPr>
    <w:rPr>
      <w:rFonts w:eastAsiaTheme="majorEastAsia" w:cs="Arial"/>
      <w:b/>
      <w:spacing w:val="5"/>
      <w:kern w:val="28"/>
      <w:sz w:val="28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324E1"/>
    <w:rPr>
      <w:rFonts w:eastAsiaTheme="majorEastAsia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24E1"/>
    <w:pPr>
      <w:numPr>
        <w:ilvl w:val="1"/>
      </w:numPr>
    </w:pPr>
    <w:rPr>
      <w:rFonts w:eastAsiaTheme="majorEastAsia" w:cs="Arial"/>
      <w:iCs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24E1"/>
    <w:rPr>
      <w:rFonts w:eastAsiaTheme="majorEastAsia"/>
      <w:iCs/>
      <w:sz w:val="24"/>
      <w:szCs w:val="24"/>
    </w:rPr>
  </w:style>
  <w:style w:type="paragraph" w:styleId="Listenabsatz">
    <w:name w:val="List Paragraph"/>
    <w:basedOn w:val="Standard"/>
    <w:uiPriority w:val="8"/>
    <w:qFormat/>
    <w:rsid w:val="009324E1"/>
    <w:pPr>
      <w:numPr>
        <w:numId w:val="3"/>
      </w:numPr>
      <w:ind w:left="426" w:hanging="426"/>
      <w:contextualSpacing/>
    </w:pPr>
    <w:rPr>
      <w:rFonts w:eastAsiaTheme="minorHAnsi" w:cs="Arial"/>
      <w:lang w:val="de-CH" w:eastAsia="en-US"/>
    </w:rPr>
  </w:style>
  <w:style w:type="character" w:styleId="Fett">
    <w:name w:val="Strong"/>
    <w:basedOn w:val="Absatz-Standardschriftart"/>
    <w:uiPriority w:val="22"/>
    <w:qFormat/>
    <w:rsid w:val="009324E1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324E1"/>
    <w:rPr>
      <w:rFonts w:eastAsiaTheme="minorHAnsi" w:cs="Arial"/>
      <w:i/>
      <w:iCs/>
      <w:color w:val="000000" w:themeColor="text1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9324E1"/>
    <w:rPr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9324E1"/>
    <w:rPr>
      <w:smallCaps/>
      <w:color w:val="555A5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324E1"/>
    <w:rPr>
      <w:b/>
      <w:bCs/>
      <w:smallCaps/>
      <w:color w:val="555A5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324E1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324E1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24E1"/>
  </w:style>
  <w:style w:type="paragraph" w:styleId="Fuzeile">
    <w:name w:val="footer"/>
    <w:basedOn w:val="Standard"/>
    <w:link w:val="FuzeileZchn"/>
    <w:uiPriority w:val="99"/>
    <w:unhideWhenUsed/>
    <w:rsid w:val="009324E1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24E1"/>
  </w:style>
  <w:style w:type="character" w:styleId="Seitenzahl">
    <w:name w:val="page number"/>
    <w:basedOn w:val="Absatz-Standardschriftart"/>
    <w:rsid w:val="009324E1"/>
  </w:style>
  <w:style w:type="table" w:styleId="Tabellenraster">
    <w:name w:val="Table Grid"/>
    <w:basedOn w:val="NormaleTabelle"/>
    <w:rsid w:val="00BC25B8"/>
    <w:pPr>
      <w:spacing w:after="0" w:line="240" w:lineRule="auto"/>
    </w:pPr>
    <w:rPr>
      <w:rFonts w:eastAsiaTheme="minorEastAsia" w:cstheme="minorBidi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24E1"/>
    <w:rPr>
      <w:color w:val="555A5D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4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4E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6F4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6F45"/>
    <w:rPr>
      <w:rFonts w:eastAsia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6F45"/>
    <w:rPr>
      <w:rFonts w:eastAsia="Times New Roman" w:cs="Times New Roman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FD7BA7"/>
    <w:pPr>
      <w:spacing w:after="0" w:line="240" w:lineRule="auto"/>
    </w:pPr>
    <w:rPr>
      <w:rFonts w:eastAsia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LBUMEISM\AppData\Local\Temp\QBD16347078caq_p\9192.dot" TargetMode="External"/></Relationships>
</file>

<file path=word/theme/theme1.xml><?xml version="1.0" encoding="utf-8"?>
<a:theme xmlns:a="http://schemas.openxmlformats.org/drawingml/2006/main" name="Office Theme">
  <a:themeElements>
    <a:clrScheme name="Galenica">
      <a:dk1>
        <a:sysClr val="windowText" lastClr="000000"/>
      </a:dk1>
      <a:lt1>
        <a:sysClr val="window" lastClr="FFFFFF"/>
      </a:lt1>
      <a:dk2>
        <a:srgbClr val="2713B7"/>
      </a:dk2>
      <a:lt2>
        <a:srgbClr val="E1EBF5"/>
      </a:lt2>
      <a:accent1>
        <a:srgbClr val="2713B7"/>
      </a:accent1>
      <a:accent2>
        <a:srgbClr val="555A5D"/>
      </a:accent2>
      <a:accent3>
        <a:srgbClr val="FFB600"/>
      </a:accent3>
      <a:accent4>
        <a:srgbClr val="961D5D"/>
      </a:accent4>
      <a:accent5>
        <a:srgbClr val="229088"/>
      </a:accent5>
      <a:accent6>
        <a:srgbClr val="C1CA94"/>
      </a:accent6>
      <a:hlink>
        <a:srgbClr val="555A5D"/>
      </a:hlink>
      <a:folHlink>
        <a:srgbClr val="961D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217A-C75F-48FD-8A58-D3A1B7F3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9192.dot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17.4.2.1 - Kundenstammblatt</vt:lpstr>
    </vt:vector>
  </TitlesOfParts>
  <Company>Galenica Sante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16.4.2.1 - Kundenstammblatt</dc:title>
  <dc:subject>R500 HP Stammdatenmanagement</dc:subject>
  <dc:creator>Schaber, Adrian</dc:creator>
  <cp:keywords>---</cp:keywords>
  <dc:description>---</dc:description>
  <cp:lastModifiedBy>D'Aranno Therese (Alloga)</cp:lastModifiedBy>
  <cp:revision>2</cp:revision>
  <cp:lastPrinted>2023-09-22T07:24:00Z</cp:lastPrinted>
  <dcterms:created xsi:type="dcterms:W3CDTF">2024-01-16T07:37:00Z</dcterms:created>
  <dcterms:modified xsi:type="dcterms:W3CDTF">2024-01-16T07:37:00Z</dcterms:modified>
  <cp:category>R502 TP Geschäftspartnerstammdatenpflege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Delivered">
    <vt:lpwstr>22.09.2023</vt:lpwstr>
  </property>
  <property fmtid="{D5CDD505-2E9C-101B-9397-08002B2CF9AE}" pid="3" name="QBDFirmenLogo">
    <vt:lpwstr>--FirmenLogo--</vt:lpwstr>
  </property>
  <property fmtid="{D5CDD505-2E9C-101B-9397-08002B2CF9AE}" pid="4" name="QBDLastEdit">
    <vt:lpwstr>22.08.2023</vt:lpwstr>
  </property>
  <property fmtid="{D5CDD505-2E9C-101B-9397-08002B2CF9AE}" pid="5" name="QBDLastEditBy">
    <vt:lpwstr>Wengemuth, Luisa</vt:lpwstr>
  </property>
  <property fmtid="{D5CDD505-2E9C-101B-9397-08002B2CF9AE}" pid="6" name="QBDLastEditByLong">
    <vt:lpwstr>Wengemuth, Luisa	22.08.2023_x000b_Leiterin Datenmanagement	A4200	Alloga AG, Burgdorf ALL</vt:lpwstr>
  </property>
  <property fmtid="{D5CDD505-2E9C-101B-9397-08002B2CF9AE}" pid="7" name="QBDFolder">
    <vt:lpwstr>16.4.2 - R502 Formulare</vt:lpwstr>
  </property>
  <property fmtid="{D5CDD505-2E9C-101B-9397-08002B2CF9AE}" pid="8" name="QBDFolderName">
    <vt:lpwstr>R502 Formulare</vt:lpwstr>
  </property>
  <property fmtid="{D5CDD505-2E9C-101B-9397-08002B2CF9AE}" pid="9" name="QBDFolderPos">
    <vt:lpwstr>16.4.2</vt:lpwstr>
  </property>
  <property fmtid="{D5CDD505-2E9C-101B-9397-08002B2CF9AE}" pid="10" name="QBDPath">
    <vt:lpwstr>ALL_(0010)_Prozessdokumente\R500 Stammdaten-Management\R502 Anschlussdokumente\R502 Formulare</vt:lpwstr>
  </property>
  <property fmtid="{D5CDD505-2E9C-101B-9397-08002B2CF9AE}" pid="11" name="QBDShortPath">
    <vt:lpwstr>ALL_(0010)_Prozessdokumente\R500\R502\R502</vt:lpwstr>
  </property>
  <property fmtid="{D5CDD505-2E9C-101B-9397-08002B2CF9AE}" pid="12" name="QBDPos">
    <vt:lpwstr>1</vt:lpwstr>
  </property>
  <property fmtid="{D5CDD505-2E9C-101B-9397-08002B2CF9AE}" pid="13" name="QBDPosition">
    <vt:lpwstr>16.4.2.1</vt:lpwstr>
  </property>
  <property fmtid="{D5CDD505-2E9C-101B-9397-08002B2CF9AE}" pid="14" name="QBDKeywords">
    <vt:lpwstr>---</vt:lpwstr>
  </property>
  <property fmtid="{D5CDD505-2E9C-101B-9397-08002B2CF9AE}" pid="15" name="QBDAddInfo">
    <vt:lpwstr>---</vt:lpwstr>
  </property>
  <property fmtid="{D5CDD505-2E9C-101B-9397-08002B2CF9AE}" pid="16" name="QBDValidFrom">
    <vt:lpwstr>22.09.2023</vt:lpwstr>
  </property>
  <property fmtid="{D5CDD505-2E9C-101B-9397-08002B2CF9AE}" pid="17" name="QBDValidUntil">
    <vt:lpwstr>22.09.2026</vt:lpwstr>
  </property>
  <property fmtid="{D5CDD505-2E9C-101B-9397-08002B2CF9AE}" pid="18" name="QBDDateValidityExtended">
    <vt:lpwstr>---</vt:lpwstr>
  </property>
  <property fmtid="{D5CDD505-2E9C-101B-9397-08002B2CF9AE}" pid="19" name="QBDValidityExtendedBy">
    <vt:lpwstr>---</vt:lpwstr>
  </property>
  <property fmtid="{D5CDD505-2E9C-101B-9397-08002B2CF9AE}" pid="20" name="QBDValidityExtendedByLong">
    <vt:lpwstr>---</vt:lpwstr>
  </property>
  <property fmtid="{D5CDD505-2E9C-101B-9397-08002B2CF9AE}" pid="21" name="QBDDateCreated">
    <vt:lpwstr>13.03.2018</vt:lpwstr>
  </property>
  <property fmtid="{D5CDD505-2E9C-101B-9397-08002B2CF9AE}" pid="22" name="QBDCreatedBy">
    <vt:lpwstr>Schaber, Adrian</vt:lpwstr>
  </property>
  <property fmtid="{D5CDD505-2E9C-101B-9397-08002B2CF9AE}" pid="23" name="QBDCreatedLong">
    <vt:lpwstr>Schaber, Adrian	13.03.2018_x000b_	A4300	Alloga AG, Burgdorf ALL</vt:lpwstr>
  </property>
  <property fmtid="{D5CDD505-2E9C-101B-9397-08002B2CF9AE}" pid="24" name="QBDDateChanged">
    <vt:lpwstr>07.09.2023</vt:lpwstr>
  </property>
  <property fmtid="{D5CDD505-2E9C-101B-9397-08002B2CF9AE}" pid="25" name="QBDChangedBy">
    <vt:lpwstr>Schüpbach, Manuel</vt:lpwstr>
  </property>
  <property fmtid="{D5CDD505-2E9C-101B-9397-08002B2CF9AE}" pid="26" name="QBDChangedLong">
    <vt:lpwstr>Schüpbach, Manuel	07.09.2023_x000b_Manager Qualitätssicherheit	A4300	Alloga AG, Burgdorf ALL</vt:lpwstr>
  </property>
  <property fmtid="{D5CDD505-2E9C-101B-9397-08002B2CF9AE}" pid="27" name="QBDDateClearenceInitiated">
    <vt:lpwstr>22.08.2023</vt:lpwstr>
  </property>
  <property fmtid="{D5CDD505-2E9C-101B-9397-08002B2CF9AE}" pid="28" name="QBDDateCheckInitiated">
    <vt:lpwstr>22.08.2023</vt:lpwstr>
  </property>
  <property fmtid="{D5CDD505-2E9C-101B-9397-08002B2CF9AE}" pid="29" name="QBDTemplateID">
    <vt:lpwstr>9192</vt:lpwstr>
  </property>
  <property fmtid="{D5CDD505-2E9C-101B-9397-08002B2CF9AE}" pid="30" name="QBDAppVersion">
    <vt:lpwstr>16</vt:lpwstr>
  </property>
  <property fmtid="{D5CDD505-2E9C-101B-9397-08002B2CF9AE}" pid="31" name="QBDMajorVersionDelivered">
    <vt:lpwstr>10</vt:lpwstr>
  </property>
  <property fmtid="{D5CDD505-2E9C-101B-9397-08002B2CF9AE}" pid="32" name="QBDVersionDelivered">
    <vt:lpwstr>10.00.0003</vt:lpwstr>
  </property>
  <property fmtid="{D5CDD505-2E9C-101B-9397-08002B2CF9AE}" pid="33" name="QBDMajorVersion">
    <vt:lpwstr>10</vt:lpwstr>
  </property>
  <property fmtid="{D5CDD505-2E9C-101B-9397-08002B2CF9AE}" pid="34" name="QBDQBDVersion">
    <vt:lpwstr>14.01.003.16</vt:lpwstr>
  </property>
  <property fmtid="{D5CDD505-2E9C-101B-9397-08002B2CF9AE}" pid="35" name="QBDProject">
    <vt:lpwstr>ALL_(0010)_Prozessdokumente</vt:lpwstr>
  </property>
  <property fmtid="{D5CDD505-2E9C-101B-9397-08002B2CF9AE}" pid="36" name="QBDTitle">
    <vt:lpwstr>Kundenstammblatt</vt:lpwstr>
  </property>
  <property fmtid="{D5CDD505-2E9C-101B-9397-08002B2CF9AE}" pid="37" name="QBDDocNumber">
    <vt:lpwstr>ALL_R502FO001</vt:lpwstr>
  </property>
  <property fmtid="{D5CDD505-2E9C-101B-9397-08002B2CF9AE}" pid="38" name="QBDSubject">
    <vt:lpwstr>R500 HP Stammdatenmanagement</vt:lpwstr>
  </property>
  <property fmtid="{D5CDD505-2E9C-101B-9397-08002B2CF9AE}" pid="39" name="QBDCategory">
    <vt:lpwstr>R502 TP Geschäftspartnerstammdatenpflege</vt:lpwstr>
  </property>
  <property fmtid="{D5CDD505-2E9C-101B-9397-08002B2CF9AE}" pid="40" name="QBDVersion">
    <vt:lpwstr>10.00.0003</vt:lpwstr>
  </property>
  <property fmtid="{D5CDD505-2E9C-101B-9397-08002B2CF9AE}" pid="41" name="QBDDateChecked">
    <vt:lpwstr>22.08.2023</vt:lpwstr>
  </property>
  <property fmtid="{D5CDD505-2E9C-101B-9397-08002B2CF9AE}" pid="42" name="QBDDateClearance">
    <vt:lpwstr>28.08.2023</vt:lpwstr>
  </property>
  <property fmtid="{D5CDD505-2E9C-101B-9397-08002B2CF9AE}" pid="43" name="QBDDateLastClearance">
    <vt:lpwstr>28.08.2023</vt:lpwstr>
  </property>
  <property fmtid="{D5CDD505-2E9C-101B-9397-08002B2CF9AE}" pid="44" name="QBDDateDelivered_Form">
    <vt:lpwstr>---</vt:lpwstr>
  </property>
  <property fmtid="{D5CDD505-2E9C-101B-9397-08002B2CF9AE}" pid="45" name="QBDFirmenLogo_Form">
    <vt:lpwstr>--FirmenLogo--</vt:lpwstr>
  </property>
  <property fmtid="{D5CDD505-2E9C-101B-9397-08002B2CF9AE}" pid="46" name="QBDLastEdit_Form">
    <vt:lpwstr>01.05.2020</vt:lpwstr>
  </property>
  <property fmtid="{D5CDD505-2E9C-101B-9397-08002B2CF9AE}" pid="47" name="QBDLastEditBy_Form">
    <vt:lpwstr>Künzi, Sabine</vt:lpwstr>
  </property>
  <property fmtid="{D5CDD505-2E9C-101B-9397-08002B2CF9AE}" pid="48" name="QBDLastEditByLong_Form">
    <vt:lpwstr>Künzi, Sabine	01.05.2020_x000b_Qualitätsmanagerin	A4300	Alloga AG, Burgdorf ALL</vt:lpwstr>
  </property>
  <property fmtid="{D5CDD505-2E9C-101B-9397-08002B2CF9AE}" pid="49" name="QBDFolder_Form">
    <vt:lpwstr>18 - ALL_(0010)_Vorlagen Prozessdokumente</vt:lpwstr>
  </property>
  <property fmtid="{D5CDD505-2E9C-101B-9397-08002B2CF9AE}" pid="50" name="QBDFolderName_Form">
    <vt:lpwstr>ALL_(0010)_Vorlagen Prozessdokumente</vt:lpwstr>
  </property>
  <property fmtid="{D5CDD505-2E9C-101B-9397-08002B2CF9AE}" pid="51" name="QBDFolderPos_Form">
    <vt:lpwstr>18</vt:lpwstr>
  </property>
  <property fmtid="{D5CDD505-2E9C-101B-9397-08002B2CF9AE}" pid="52" name="QBDPath_Form">
    <vt:lpwstr>ALL_(0010)_Prozessdokumente\ALL_(0010)_Vorlagen Prozessdokumente</vt:lpwstr>
  </property>
  <property fmtid="{D5CDD505-2E9C-101B-9397-08002B2CF9AE}" pid="53" name="QBDShortPath_Form">
    <vt:lpwstr>ALL_(0010)_Prozessdokumente\ALL_(0010)_Vorlagen</vt:lpwstr>
  </property>
  <property fmtid="{D5CDD505-2E9C-101B-9397-08002B2CF9AE}" pid="54" name="QBDPos_Form">
    <vt:lpwstr>8</vt:lpwstr>
  </property>
  <property fmtid="{D5CDD505-2E9C-101B-9397-08002B2CF9AE}" pid="55" name="QBDPosition_Form">
    <vt:lpwstr>18.8</vt:lpwstr>
  </property>
  <property fmtid="{D5CDD505-2E9C-101B-9397-08002B2CF9AE}" pid="56" name="QBDKeywords_Form">
    <vt:lpwstr>---</vt:lpwstr>
  </property>
  <property fmtid="{D5CDD505-2E9C-101B-9397-08002B2CF9AE}" pid="57" name="QBDAddInfo_Form">
    <vt:lpwstr>---</vt:lpwstr>
  </property>
  <property fmtid="{D5CDD505-2E9C-101B-9397-08002B2CF9AE}" pid="58" name="QBDValidFrom_Form">
    <vt:lpwstr>---</vt:lpwstr>
  </property>
  <property fmtid="{D5CDD505-2E9C-101B-9397-08002B2CF9AE}" pid="59" name="QBDValidUntil_Form">
    <vt:lpwstr>---</vt:lpwstr>
  </property>
  <property fmtid="{D5CDD505-2E9C-101B-9397-08002B2CF9AE}" pid="60" name="QBDDateValidityExtended_Form">
    <vt:lpwstr>---</vt:lpwstr>
  </property>
  <property fmtid="{D5CDD505-2E9C-101B-9397-08002B2CF9AE}" pid="61" name="QBDValidityExtendedBy_Form">
    <vt:lpwstr>---</vt:lpwstr>
  </property>
  <property fmtid="{D5CDD505-2E9C-101B-9397-08002B2CF9AE}" pid="62" name="QBDValidityExtendedByLong_Form">
    <vt:lpwstr>---</vt:lpwstr>
  </property>
  <property fmtid="{D5CDD505-2E9C-101B-9397-08002B2CF9AE}" pid="63" name="QBDDateCreated_Form">
    <vt:lpwstr>11.06.2018</vt:lpwstr>
  </property>
  <property fmtid="{D5CDD505-2E9C-101B-9397-08002B2CF9AE}" pid="64" name="QBDCreatedBy_Form">
    <vt:lpwstr>Künzi, Sabine</vt:lpwstr>
  </property>
  <property fmtid="{D5CDD505-2E9C-101B-9397-08002B2CF9AE}" pid="65" name="QBDCreatedLong_Form">
    <vt:lpwstr>Künzi, Sabine	11.06.2018_x000b_Qualitätsmanagerin	A4300	Alloga AG, Burgdorf ALL</vt:lpwstr>
  </property>
  <property fmtid="{D5CDD505-2E9C-101B-9397-08002B2CF9AE}" pid="66" name="QBDDateChanged_Form">
    <vt:lpwstr>01.05.2020</vt:lpwstr>
  </property>
  <property fmtid="{D5CDD505-2E9C-101B-9397-08002B2CF9AE}" pid="67" name="QBDChangedBy_Form">
    <vt:lpwstr>Künzi, Sabine</vt:lpwstr>
  </property>
  <property fmtid="{D5CDD505-2E9C-101B-9397-08002B2CF9AE}" pid="68" name="QBDChangedLong_Form">
    <vt:lpwstr>Künzi, Sabine	01.05.2020_x000b_Qualitätsmanagerin	A4300	Alloga AG, Burgdorf ALL</vt:lpwstr>
  </property>
  <property fmtid="{D5CDD505-2E9C-101B-9397-08002B2CF9AE}" pid="69" name="QBDDateClearenceInitiated_Form">
    <vt:lpwstr>04.05.2020</vt:lpwstr>
  </property>
  <property fmtid="{D5CDD505-2E9C-101B-9397-08002B2CF9AE}" pid="70" name="QBDDateCheckInitiated_Form">
    <vt:lpwstr>01.05.2020</vt:lpwstr>
  </property>
  <property fmtid="{D5CDD505-2E9C-101B-9397-08002B2CF9AE}" pid="71" name="QBDMajorVersionDelivered_Form">
    <vt:lpwstr>2</vt:lpwstr>
  </property>
  <property fmtid="{D5CDD505-2E9C-101B-9397-08002B2CF9AE}" pid="72" name="QBDVersionDelivered_Form">
    <vt:lpwstr>2.00.0001</vt:lpwstr>
  </property>
  <property fmtid="{D5CDD505-2E9C-101B-9397-08002B2CF9AE}" pid="73" name="QBDMajorVersion_Form">
    <vt:lpwstr>3</vt:lpwstr>
  </property>
  <property fmtid="{D5CDD505-2E9C-101B-9397-08002B2CF9AE}" pid="74" name="QBDProject_Form">
    <vt:lpwstr>ALL_(0010)_Prozessdokumente</vt:lpwstr>
  </property>
  <property fmtid="{D5CDD505-2E9C-101B-9397-08002B2CF9AE}" pid="75" name="QBDTitle_Form">
    <vt:lpwstr>ALL_Vorlage_FO_Partner</vt:lpwstr>
  </property>
  <property fmtid="{D5CDD505-2E9C-101B-9397-08002B2CF9AE}" pid="76" name="QBDDocNumber_Form">
    <vt:lpwstr>DOC-18-00081</vt:lpwstr>
  </property>
  <property fmtid="{D5CDD505-2E9C-101B-9397-08002B2CF9AE}" pid="77" name="QBDSubject_Form">
    <vt:lpwstr>---</vt:lpwstr>
  </property>
  <property fmtid="{D5CDD505-2E9C-101B-9397-08002B2CF9AE}" pid="78" name="QBDCategory_Form">
    <vt:lpwstr>---</vt:lpwstr>
  </property>
  <property fmtid="{D5CDD505-2E9C-101B-9397-08002B2CF9AE}" pid="79" name="QBDVersion_Form">
    <vt:lpwstr>3.00.0000</vt:lpwstr>
  </property>
  <property fmtid="{D5CDD505-2E9C-101B-9397-08002B2CF9AE}" pid="80" name="QBDDateChecked_Form">
    <vt:lpwstr>04.05.2020</vt:lpwstr>
  </property>
  <property fmtid="{D5CDD505-2E9C-101B-9397-08002B2CF9AE}" pid="81" name="QBDDateClearance_Form">
    <vt:lpwstr>04.05.2020</vt:lpwstr>
  </property>
  <property fmtid="{D5CDD505-2E9C-101B-9397-08002B2CF9AE}" pid="82" name="QBDDateLastClearance_Form">
    <vt:lpwstr>04.05.2020</vt:lpwstr>
  </property>
  <property fmtid="{D5CDD505-2E9C-101B-9397-08002B2CF9AE}" pid="83" name="MSIP_Label_7585580e-a237-4050-b433-77c99b2311b4_Enabled">
    <vt:lpwstr>true</vt:lpwstr>
  </property>
  <property fmtid="{D5CDD505-2E9C-101B-9397-08002B2CF9AE}" pid="84" name="MSIP_Label_7585580e-a237-4050-b433-77c99b2311b4_SetDate">
    <vt:lpwstr>2024-01-16T07:37:11Z</vt:lpwstr>
  </property>
  <property fmtid="{D5CDD505-2E9C-101B-9397-08002B2CF9AE}" pid="85" name="MSIP_Label_7585580e-a237-4050-b433-77c99b2311b4_Method">
    <vt:lpwstr>Privileged</vt:lpwstr>
  </property>
  <property fmtid="{D5CDD505-2E9C-101B-9397-08002B2CF9AE}" pid="86" name="MSIP_Label_7585580e-a237-4050-b433-77c99b2311b4_Name">
    <vt:lpwstr>C0Public</vt:lpwstr>
  </property>
  <property fmtid="{D5CDD505-2E9C-101B-9397-08002B2CF9AE}" pid="87" name="MSIP_Label_7585580e-a237-4050-b433-77c99b2311b4_SiteId">
    <vt:lpwstr>7844775a-a9cc-4c33-a5ae-36dcf6660f45</vt:lpwstr>
  </property>
  <property fmtid="{D5CDD505-2E9C-101B-9397-08002B2CF9AE}" pid="88" name="MSIP_Label_7585580e-a237-4050-b433-77c99b2311b4_ActionId">
    <vt:lpwstr>ae156e82-aa2f-4170-a8c6-bb56562921ce</vt:lpwstr>
  </property>
  <property fmtid="{D5CDD505-2E9C-101B-9397-08002B2CF9AE}" pid="89" name="MSIP_Label_7585580e-a237-4050-b433-77c99b2311b4_ContentBits">
    <vt:lpwstr>0</vt:lpwstr>
  </property>
</Properties>
</file>